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3474" w14:textId="77777777" w:rsidR="000F0AC1" w:rsidRDefault="000F0AC1" w:rsidP="0047243B">
      <w:pPr>
        <w:rPr>
          <w:rFonts w:ascii="Arial" w:hAnsi="Arial" w:cs="Arial"/>
          <w:sz w:val="24"/>
          <w:szCs w:val="24"/>
        </w:rPr>
      </w:pPr>
    </w:p>
    <w:p w14:paraId="45325CCB" w14:textId="77777777" w:rsidR="000F0AC1" w:rsidRDefault="000F0AC1" w:rsidP="0047243B">
      <w:pPr>
        <w:rPr>
          <w:rFonts w:ascii="Arial" w:hAnsi="Arial" w:cs="Arial"/>
          <w:sz w:val="24"/>
          <w:szCs w:val="24"/>
        </w:rPr>
      </w:pPr>
    </w:p>
    <w:p w14:paraId="362A8DFA" w14:textId="67213FA0" w:rsidR="000F0AC1" w:rsidRDefault="000F0AC1" w:rsidP="000F0AC1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158225867"/>
      <w:r>
        <w:rPr>
          <w:rFonts w:ascii="Arial" w:hAnsi="Arial" w:cs="Arial"/>
          <w:b/>
          <w:bCs/>
          <w:sz w:val="40"/>
          <w:szCs w:val="40"/>
        </w:rPr>
        <w:t xml:space="preserve">DAC </w:t>
      </w:r>
      <w:r w:rsidRPr="00B316C9">
        <w:rPr>
          <w:rFonts w:ascii="Arial" w:hAnsi="Arial" w:cs="Arial"/>
          <w:b/>
          <w:bCs/>
          <w:sz w:val="40"/>
          <w:szCs w:val="40"/>
        </w:rPr>
        <w:t>GUIDANCE NOTE</w:t>
      </w:r>
    </w:p>
    <w:p w14:paraId="7833C040" w14:textId="77777777" w:rsidR="00A83310" w:rsidRDefault="00A83310" w:rsidP="000F0AC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5F3090F" w14:textId="1E85AA12" w:rsidR="00A83310" w:rsidRPr="00B316C9" w:rsidRDefault="00A83310" w:rsidP="000F0AC1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Heating Proforma 1</w:t>
      </w:r>
    </w:p>
    <w:bookmarkEnd w:id="0"/>
    <w:p w14:paraId="0BAEBFD9" w14:textId="77777777" w:rsidR="000F0AC1" w:rsidRDefault="000F0AC1" w:rsidP="0047243B">
      <w:pPr>
        <w:rPr>
          <w:rFonts w:ascii="Arial" w:hAnsi="Arial" w:cs="Arial"/>
          <w:sz w:val="24"/>
          <w:szCs w:val="24"/>
        </w:rPr>
      </w:pPr>
    </w:p>
    <w:p w14:paraId="5FD68556" w14:textId="77777777" w:rsidR="000F0AC1" w:rsidRDefault="000F0AC1" w:rsidP="0047243B">
      <w:pPr>
        <w:rPr>
          <w:rFonts w:ascii="Arial" w:hAnsi="Arial" w:cs="Arial"/>
          <w:sz w:val="24"/>
          <w:szCs w:val="24"/>
        </w:rPr>
      </w:pPr>
    </w:p>
    <w:p w14:paraId="5DDDDDBC" w14:textId="5277BF88" w:rsidR="000F0AC1" w:rsidRPr="00B6778E" w:rsidRDefault="000F0AC1" w:rsidP="000F0AC1">
      <w:pPr>
        <w:rPr>
          <w:rFonts w:ascii="Arial" w:hAnsi="Arial" w:cs="Arial"/>
          <w:sz w:val="24"/>
          <w:szCs w:val="24"/>
        </w:rPr>
      </w:pPr>
      <w:bookmarkStart w:id="1" w:name="_Hlk158225901"/>
      <w:r>
        <w:rPr>
          <w:rFonts w:ascii="Arial" w:hAnsi="Arial" w:cs="Arial"/>
          <w:sz w:val="24"/>
          <w:szCs w:val="24"/>
        </w:rPr>
        <w:t xml:space="preserve">This Guidance note has been compiled by the DAC heating adviser to give you a standard way of conveying the </w:t>
      </w:r>
      <w:r w:rsidR="00211C4C">
        <w:rPr>
          <w:rFonts w:ascii="Arial" w:hAnsi="Arial" w:cs="Arial"/>
          <w:sz w:val="24"/>
          <w:szCs w:val="24"/>
        </w:rPr>
        <w:t>required</w:t>
      </w:r>
      <w:r w:rsidRPr="00B6778E">
        <w:rPr>
          <w:rFonts w:ascii="Arial" w:hAnsi="Arial" w:cs="Arial"/>
          <w:sz w:val="24"/>
          <w:szCs w:val="24"/>
        </w:rPr>
        <w:t xml:space="preserve"> information relating to the church existing heating system</w:t>
      </w:r>
      <w:r>
        <w:rPr>
          <w:rFonts w:ascii="Arial" w:hAnsi="Arial" w:cs="Arial"/>
          <w:sz w:val="24"/>
          <w:szCs w:val="24"/>
        </w:rPr>
        <w:t>. This has been produced to allow the DAC to assess</w:t>
      </w:r>
      <w:r w:rsidRPr="00B6778E">
        <w:rPr>
          <w:rFonts w:ascii="Arial" w:hAnsi="Arial" w:cs="Arial"/>
          <w:sz w:val="24"/>
          <w:szCs w:val="24"/>
        </w:rPr>
        <w:t xml:space="preserve"> any future proposal.</w:t>
      </w:r>
    </w:p>
    <w:bookmarkEnd w:id="1"/>
    <w:p w14:paraId="186B0CFC" w14:textId="77777777" w:rsidR="000F0AC1" w:rsidRDefault="000F0AC1" w:rsidP="0047243B">
      <w:pPr>
        <w:rPr>
          <w:rFonts w:ascii="Arial" w:hAnsi="Arial" w:cs="Arial"/>
          <w:sz w:val="24"/>
          <w:szCs w:val="24"/>
        </w:rPr>
      </w:pPr>
    </w:p>
    <w:p w14:paraId="7678FCC4" w14:textId="77777777" w:rsidR="000F0AC1" w:rsidRDefault="000F0AC1" w:rsidP="0047243B">
      <w:pPr>
        <w:rPr>
          <w:rFonts w:ascii="Arial" w:hAnsi="Arial" w:cs="Arial"/>
          <w:sz w:val="24"/>
          <w:szCs w:val="24"/>
        </w:rPr>
      </w:pPr>
    </w:p>
    <w:p w14:paraId="1FBBA573" w14:textId="77777777" w:rsidR="000F0AC1" w:rsidRDefault="000F0AC1" w:rsidP="0047243B">
      <w:pPr>
        <w:rPr>
          <w:rFonts w:ascii="Arial" w:hAnsi="Arial" w:cs="Arial"/>
          <w:sz w:val="24"/>
          <w:szCs w:val="24"/>
        </w:rPr>
      </w:pPr>
    </w:p>
    <w:p w14:paraId="3B7CFAB9" w14:textId="7CC6F501" w:rsidR="00424C45" w:rsidRDefault="00424C45" w:rsidP="00472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Parish:</w:t>
      </w:r>
    </w:p>
    <w:p w14:paraId="44AB62A6" w14:textId="77777777" w:rsidR="00424C45" w:rsidRDefault="00424C45" w:rsidP="0047243B">
      <w:pPr>
        <w:rPr>
          <w:rFonts w:ascii="Arial" w:hAnsi="Arial" w:cs="Arial"/>
          <w:sz w:val="24"/>
          <w:szCs w:val="24"/>
        </w:rPr>
      </w:pPr>
    </w:p>
    <w:p w14:paraId="7DF4532B" w14:textId="77777777" w:rsidR="00424C45" w:rsidRDefault="00424C45" w:rsidP="00472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Church:</w:t>
      </w:r>
    </w:p>
    <w:p w14:paraId="0931E526" w14:textId="77777777" w:rsidR="000F0AC1" w:rsidRDefault="000F0AC1" w:rsidP="0047243B">
      <w:pPr>
        <w:rPr>
          <w:rFonts w:ascii="Arial" w:hAnsi="Arial" w:cs="Arial"/>
          <w:sz w:val="24"/>
          <w:szCs w:val="24"/>
        </w:rPr>
      </w:pPr>
    </w:p>
    <w:p w14:paraId="130550B9" w14:textId="18B29F2A" w:rsidR="000F0AC1" w:rsidRDefault="000F0AC1" w:rsidP="0047243B">
      <w:pPr>
        <w:rPr>
          <w:rFonts w:ascii="Arial" w:hAnsi="Arial" w:cs="Arial"/>
          <w:sz w:val="24"/>
          <w:szCs w:val="24"/>
        </w:rPr>
      </w:pPr>
      <w:bookmarkStart w:id="2" w:name="_Hlk158226091"/>
      <w:r>
        <w:rPr>
          <w:rFonts w:ascii="Arial" w:hAnsi="Arial" w:cs="Arial"/>
          <w:sz w:val="24"/>
          <w:szCs w:val="24"/>
        </w:rPr>
        <w:t>Application Reference number (if applicable):</w:t>
      </w:r>
    </w:p>
    <w:bookmarkEnd w:id="2"/>
    <w:p w14:paraId="212782CC" w14:textId="77777777" w:rsidR="00424C45" w:rsidRDefault="00424C45" w:rsidP="0047243B">
      <w:pPr>
        <w:rPr>
          <w:rFonts w:ascii="Arial" w:hAnsi="Arial" w:cs="Arial"/>
          <w:sz w:val="24"/>
          <w:szCs w:val="24"/>
        </w:rPr>
      </w:pPr>
    </w:p>
    <w:p w14:paraId="03D18E6D" w14:textId="77777777" w:rsidR="00424C45" w:rsidRDefault="00424C45" w:rsidP="00472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description:</w:t>
      </w:r>
    </w:p>
    <w:p w14:paraId="1951958F" w14:textId="77777777" w:rsidR="00424C45" w:rsidRDefault="00424C45" w:rsidP="0047243B">
      <w:pPr>
        <w:rPr>
          <w:rFonts w:ascii="Arial" w:hAnsi="Arial" w:cs="Arial"/>
          <w:sz w:val="24"/>
          <w:szCs w:val="24"/>
        </w:rPr>
      </w:pPr>
    </w:p>
    <w:p w14:paraId="27201E13" w14:textId="77777777" w:rsidR="000F0AC1" w:rsidRDefault="000F0AC1" w:rsidP="0047243B">
      <w:pPr>
        <w:rPr>
          <w:rFonts w:ascii="Arial" w:hAnsi="Arial" w:cs="Arial"/>
          <w:sz w:val="24"/>
          <w:szCs w:val="24"/>
        </w:rPr>
      </w:pPr>
    </w:p>
    <w:p w14:paraId="76D96538" w14:textId="77777777" w:rsidR="00027D6E" w:rsidRPr="00B6778E" w:rsidRDefault="00027D6E" w:rsidP="0047243B">
      <w:pPr>
        <w:rPr>
          <w:rFonts w:ascii="Arial" w:hAnsi="Arial" w:cs="Arial"/>
          <w:sz w:val="24"/>
          <w:szCs w:val="24"/>
        </w:rPr>
      </w:pPr>
    </w:p>
    <w:p w14:paraId="0D0CFA5A" w14:textId="77777777" w:rsidR="00027D6E" w:rsidRPr="00F93B8A" w:rsidRDefault="00B0456A" w:rsidP="0047243B">
      <w:pPr>
        <w:rPr>
          <w:rFonts w:ascii="Arial" w:hAnsi="Arial" w:cs="Arial"/>
          <w:b/>
          <w:bCs/>
          <w:sz w:val="24"/>
          <w:szCs w:val="24"/>
        </w:rPr>
      </w:pPr>
      <w:r w:rsidRPr="00F93B8A">
        <w:rPr>
          <w:rFonts w:ascii="Arial" w:hAnsi="Arial" w:cs="Arial"/>
          <w:b/>
          <w:bCs/>
          <w:sz w:val="24"/>
          <w:szCs w:val="24"/>
        </w:rPr>
        <w:t xml:space="preserve">Please circle </w:t>
      </w:r>
      <w:r w:rsidR="008A5546" w:rsidRPr="00F93B8A">
        <w:rPr>
          <w:rFonts w:ascii="Arial" w:hAnsi="Arial" w:cs="Arial"/>
          <w:b/>
          <w:bCs/>
          <w:sz w:val="24"/>
          <w:szCs w:val="24"/>
        </w:rPr>
        <w:t xml:space="preserve">all </w:t>
      </w:r>
      <w:r w:rsidR="00027D6E" w:rsidRPr="00F93B8A">
        <w:rPr>
          <w:rFonts w:ascii="Arial" w:hAnsi="Arial" w:cs="Arial"/>
          <w:b/>
          <w:bCs/>
          <w:sz w:val="24"/>
          <w:szCs w:val="24"/>
        </w:rPr>
        <w:t>relevan</w:t>
      </w:r>
      <w:r w:rsidRPr="00F93B8A">
        <w:rPr>
          <w:rFonts w:ascii="Arial" w:hAnsi="Arial" w:cs="Arial"/>
          <w:b/>
          <w:bCs/>
          <w:sz w:val="24"/>
          <w:szCs w:val="24"/>
        </w:rPr>
        <w:t>t answers</w:t>
      </w:r>
      <w:r w:rsidR="008A5546" w:rsidRPr="00F93B8A">
        <w:rPr>
          <w:rFonts w:ascii="Arial" w:hAnsi="Arial" w:cs="Arial"/>
          <w:b/>
          <w:bCs/>
          <w:sz w:val="24"/>
          <w:szCs w:val="24"/>
        </w:rPr>
        <w:t>.</w:t>
      </w:r>
    </w:p>
    <w:p w14:paraId="45ECFC7A" w14:textId="77777777" w:rsidR="00C1612E" w:rsidRPr="00B6778E" w:rsidRDefault="00C1612E" w:rsidP="0047243B">
      <w:pPr>
        <w:rPr>
          <w:rFonts w:ascii="Arial" w:hAnsi="Arial" w:cs="Arial"/>
          <w:sz w:val="24"/>
          <w:szCs w:val="24"/>
        </w:rPr>
      </w:pPr>
    </w:p>
    <w:p w14:paraId="2F9EAD7C" w14:textId="599B8557" w:rsidR="00C1612E" w:rsidRPr="00B6778E" w:rsidRDefault="00C1612E" w:rsidP="00C161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Is the system all electric?</w:t>
      </w:r>
      <w:r w:rsidR="00B0456A" w:rsidRPr="00B6778E">
        <w:rPr>
          <w:rFonts w:ascii="Arial" w:hAnsi="Arial" w:cs="Arial"/>
          <w:sz w:val="24"/>
          <w:szCs w:val="24"/>
        </w:rPr>
        <w:tab/>
      </w:r>
      <w:r w:rsidR="00B0456A" w:rsidRPr="00B6778E">
        <w:rPr>
          <w:rFonts w:ascii="Arial" w:hAnsi="Arial" w:cs="Arial"/>
          <w:sz w:val="24"/>
          <w:szCs w:val="24"/>
        </w:rPr>
        <w:tab/>
      </w:r>
      <w:r w:rsidR="00B0456A" w:rsidRPr="00B6778E">
        <w:rPr>
          <w:rFonts w:ascii="Arial" w:hAnsi="Arial" w:cs="Arial"/>
          <w:sz w:val="24"/>
          <w:szCs w:val="24"/>
        </w:rPr>
        <w:tab/>
      </w:r>
      <w:r w:rsidR="00B0456A" w:rsidRPr="00B6778E">
        <w:rPr>
          <w:rFonts w:ascii="Arial" w:hAnsi="Arial" w:cs="Arial"/>
          <w:sz w:val="24"/>
          <w:szCs w:val="24"/>
        </w:rPr>
        <w:tab/>
      </w:r>
      <w:r w:rsidR="00F93B8A">
        <w:rPr>
          <w:rFonts w:ascii="Arial" w:hAnsi="Arial" w:cs="Arial"/>
          <w:sz w:val="24"/>
          <w:szCs w:val="24"/>
        </w:rPr>
        <w:tab/>
      </w:r>
      <w:r w:rsidR="00F93B8A">
        <w:rPr>
          <w:rFonts w:ascii="Arial" w:hAnsi="Arial" w:cs="Arial"/>
          <w:sz w:val="24"/>
          <w:szCs w:val="24"/>
        </w:rPr>
        <w:tab/>
      </w:r>
      <w:r w:rsidR="00B0456A" w:rsidRPr="00B6778E">
        <w:rPr>
          <w:rFonts w:ascii="Arial" w:hAnsi="Arial" w:cs="Arial"/>
          <w:sz w:val="24"/>
          <w:szCs w:val="24"/>
        </w:rPr>
        <w:t>Yes</w:t>
      </w:r>
      <w:r w:rsidR="00B0456A"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>No</w:t>
      </w:r>
    </w:p>
    <w:p w14:paraId="75724DBA" w14:textId="77777777" w:rsidR="00C1612E" w:rsidRPr="00B6778E" w:rsidRDefault="00C1612E" w:rsidP="00C1612E">
      <w:pPr>
        <w:ind w:firstLine="720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I</w:t>
      </w:r>
      <w:r w:rsidR="00B0456A" w:rsidRPr="00B6778E">
        <w:rPr>
          <w:rFonts w:ascii="Arial" w:hAnsi="Arial" w:cs="Arial"/>
          <w:sz w:val="24"/>
          <w:szCs w:val="24"/>
        </w:rPr>
        <w:t>f yes</w:t>
      </w:r>
      <w:r w:rsidRPr="00B6778E">
        <w:rPr>
          <w:rFonts w:ascii="Arial" w:hAnsi="Arial" w:cs="Arial"/>
          <w:sz w:val="24"/>
          <w:szCs w:val="24"/>
        </w:rPr>
        <w:t xml:space="preserve"> provide separate information for electrical consultant.</w:t>
      </w:r>
    </w:p>
    <w:p w14:paraId="3D1CD70D" w14:textId="77777777" w:rsidR="00C1612E" w:rsidRPr="00B6778E" w:rsidRDefault="00C1612E" w:rsidP="00C1612E">
      <w:pPr>
        <w:ind w:firstLine="720"/>
        <w:rPr>
          <w:rFonts w:ascii="Arial" w:hAnsi="Arial" w:cs="Arial"/>
          <w:sz w:val="24"/>
          <w:szCs w:val="24"/>
        </w:rPr>
      </w:pPr>
    </w:p>
    <w:p w14:paraId="1672D894" w14:textId="3657FEFD" w:rsidR="00C1612E" w:rsidRPr="00B6778E" w:rsidRDefault="00C1612E" w:rsidP="00C161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 xml:space="preserve">Is the system water type?                               </w:t>
      </w:r>
      <w:r w:rsidR="00F93B8A">
        <w:rPr>
          <w:rFonts w:ascii="Arial" w:hAnsi="Arial" w:cs="Arial"/>
          <w:sz w:val="24"/>
          <w:szCs w:val="24"/>
        </w:rPr>
        <w:tab/>
      </w:r>
      <w:r w:rsidR="00F93B8A">
        <w:rPr>
          <w:rFonts w:ascii="Arial" w:hAnsi="Arial" w:cs="Arial"/>
          <w:sz w:val="24"/>
          <w:szCs w:val="24"/>
        </w:rPr>
        <w:tab/>
      </w:r>
      <w:r w:rsidR="00F93B8A">
        <w:rPr>
          <w:rFonts w:ascii="Arial" w:hAnsi="Arial" w:cs="Arial"/>
          <w:sz w:val="24"/>
          <w:szCs w:val="24"/>
        </w:rPr>
        <w:tab/>
      </w:r>
      <w:r w:rsidR="00B0456A" w:rsidRPr="00B6778E">
        <w:rPr>
          <w:rFonts w:ascii="Arial" w:hAnsi="Arial" w:cs="Arial"/>
          <w:sz w:val="24"/>
          <w:szCs w:val="24"/>
        </w:rPr>
        <w:t>Yes</w:t>
      </w:r>
      <w:r w:rsidR="00B0456A" w:rsidRPr="00B6778E">
        <w:rPr>
          <w:rFonts w:ascii="Arial" w:hAnsi="Arial" w:cs="Arial"/>
          <w:sz w:val="24"/>
          <w:szCs w:val="24"/>
        </w:rPr>
        <w:tab/>
        <w:t>No</w:t>
      </w:r>
      <w:r w:rsidRPr="00B6778E">
        <w:rPr>
          <w:rFonts w:ascii="Arial" w:hAnsi="Arial" w:cs="Arial"/>
          <w:sz w:val="24"/>
          <w:szCs w:val="24"/>
        </w:rPr>
        <w:t xml:space="preserve"> </w:t>
      </w:r>
    </w:p>
    <w:p w14:paraId="4EEB6AD9" w14:textId="77777777" w:rsidR="001B6962" w:rsidRPr="00B6778E" w:rsidRDefault="001B6962" w:rsidP="00C1612E">
      <w:pPr>
        <w:ind w:firstLine="720"/>
        <w:rPr>
          <w:rFonts w:ascii="Arial" w:hAnsi="Arial" w:cs="Arial"/>
          <w:sz w:val="24"/>
          <w:szCs w:val="24"/>
        </w:rPr>
      </w:pPr>
    </w:p>
    <w:p w14:paraId="386EF2CE" w14:textId="77777777" w:rsidR="00C1612E" w:rsidRPr="00B6778E" w:rsidRDefault="00C1612E" w:rsidP="00C1612E">
      <w:pPr>
        <w:ind w:firstLine="720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If yes complete the following</w:t>
      </w:r>
      <w:r w:rsidR="00B0456A" w:rsidRPr="00B6778E">
        <w:rPr>
          <w:rFonts w:ascii="Arial" w:hAnsi="Arial" w:cs="Arial"/>
          <w:sz w:val="24"/>
          <w:szCs w:val="24"/>
        </w:rPr>
        <w:t xml:space="preserve"> questions</w:t>
      </w:r>
    </w:p>
    <w:p w14:paraId="136598DD" w14:textId="77777777" w:rsidR="00B0456A" w:rsidRPr="00B6778E" w:rsidRDefault="00B0456A" w:rsidP="00B0456A">
      <w:pPr>
        <w:rPr>
          <w:rFonts w:ascii="Arial" w:hAnsi="Arial" w:cs="Arial"/>
          <w:sz w:val="24"/>
          <w:szCs w:val="24"/>
        </w:rPr>
      </w:pPr>
    </w:p>
    <w:p w14:paraId="3BA60976" w14:textId="77777777" w:rsidR="00B0456A" w:rsidRPr="00B6778E" w:rsidRDefault="00B0456A" w:rsidP="00B0456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Is the system energy provided by</w:t>
      </w:r>
    </w:p>
    <w:p w14:paraId="6BC5D007" w14:textId="47B15C66" w:rsidR="00B0456A" w:rsidRPr="00B6778E" w:rsidRDefault="00B0456A" w:rsidP="00B0456A">
      <w:pPr>
        <w:pStyle w:val="ListParagraph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Oil fired boiler</w:t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>Yes</w:t>
      </w:r>
      <w:r w:rsidRPr="00B6778E">
        <w:rPr>
          <w:rFonts w:ascii="Arial" w:hAnsi="Arial" w:cs="Arial"/>
          <w:sz w:val="24"/>
          <w:szCs w:val="24"/>
        </w:rPr>
        <w:tab/>
        <w:t>No</w:t>
      </w:r>
    </w:p>
    <w:p w14:paraId="1ECA866B" w14:textId="7465C598" w:rsidR="00B0456A" w:rsidRPr="00B6778E" w:rsidRDefault="00B0456A" w:rsidP="00B0456A">
      <w:pPr>
        <w:pStyle w:val="ListParagraph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Natural gas boiler</w:t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>Yes</w:t>
      </w:r>
      <w:r w:rsidRPr="00B6778E">
        <w:rPr>
          <w:rFonts w:ascii="Arial" w:hAnsi="Arial" w:cs="Arial"/>
          <w:sz w:val="24"/>
          <w:szCs w:val="24"/>
        </w:rPr>
        <w:tab/>
        <w:t>No</w:t>
      </w:r>
    </w:p>
    <w:p w14:paraId="5A9383AC" w14:textId="7355259F" w:rsidR="00B0456A" w:rsidRPr="00B6778E" w:rsidRDefault="00B0456A" w:rsidP="00B0456A">
      <w:pPr>
        <w:pStyle w:val="ListParagraph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LPG boiler</w:t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>Yes</w:t>
      </w:r>
      <w:r w:rsidRPr="00B6778E">
        <w:rPr>
          <w:rFonts w:ascii="Arial" w:hAnsi="Arial" w:cs="Arial"/>
          <w:sz w:val="24"/>
          <w:szCs w:val="24"/>
        </w:rPr>
        <w:tab/>
        <w:t>No</w:t>
      </w:r>
    </w:p>
    <w:p w14:paraId="682F3E4A" w14:textId="620A6D31" w:rsidR="00B0456A" w:rsidRPr="00B6778E" w:rsidRDefault="00B0456A" w:rsidP="00B0456A">
      <w:pPr>
        <w:pStyle w:val="ListParagraph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Electric boiler</w:t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>Yes</w:t>
      </w:r>
      <w:r w:rsidRPr="00B6778E">
        <w:rPr>
          <w:rFonts w:ascii="Arial" w:hAnsi="Arial" w:cs="Arial"/>
          <w:sz w:val="24"/>
          <w:szCs w:val="24"/>
        </w:rPr>
        <w:tab/>
        <w:t>No</w:t>
      </w:r>
    </w:p>
    <w:p w14:paraId="777590CB" w14:textId="0816EA09" w:rsidR="00B0456A" w:rsidRPr="00B6778E" w:rsidRDefault="00B0456A" w:rsidP="001B6962">
      <w:pPr>
        <w:pStyle w:val="ListParagraph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Biomass</w:t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>Yes</w:t>
      </w:r>
      <w:r w:rsidRPr="00B6778E">
        <w:rPr>
          <w:rFonts w:ascii="Arial" w:hAnsi="Arial" w:cs="Arial"/>
          <w:sz w:val="24"/>
          <w:szCs w:val="24"/>
        </w:rPr>
        <w:tab/>
        <w:t>No</w:t>
      </w:r>
    </w:p>
    <w:p w14:paraId="7440BBDF" w14:textId="4F5C12DE" w:rsidR="001B6962" w:rsidRPr="00B6778E" w:rsidRDefault="001B6962" w:rsidP="001B6962">
      <w:pPr>
        <w:pStyle w:val="ListParagraph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Heat pump</w:t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>Yes</w:t>
      </w:r>
      <w:r w:rsidRPr="00B6778E">
        <w:rPr>
          <w:rFonts w:ascii="Arial" w:hAnsi="Arial" w:cs="Arial"/>
          <w:sz w:val="24"/>
          <w:szCs w:val="24"/>
        </w:rPr>
        <w:tab/>
        <w:t>No</w:t>
      </w:r>
    </w:p>
    <w:p w14:paraId="72744B3A" w14:textId="2B44115C" w:rsidR="001B6962" w:rsidRPr="00B6778E" w:rsidRDefault="001B6962" w:rsidP="001B6962">
      <w:pPr>
        <w:pStyle w:val="ListParagraph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Air</w:t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>Yes</w:t>
      </w:r>
      <w:r w:rsidRPr="00B6778E">
        <w:rPr>
          <w:rFonts w:ascii="Arial" w:hAnsi="Arial" w:cs="Arial"/>
          <w:sz w:val="24"/>
          <w:szCs w:val="24"/>
        </w:rPr>
        <w:tab/>
        <w:t>No</w:t>
      </w:r>
    </w:p>
    <w:p w14:paraId="7276DB97" w14:textId="79C669D9" w:rsidR="001B6962" w:rsidRPr="00B6778E" w:rsidRDefault="001B6962" w:rsidP="001B6962">
      <w:pPr>
        <w:pStyle w:val="ListParagraph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Ground source</w:t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>Yes</w:t>
      </w:r>
      <w:r w:rsidRPr="00B6778E">
        <w:rPr>
          <w:rFonts w:ascii="Arial" w:hAnsi="Arial" w:cs="Arial"/>
          <w:sz w:val="24"/>
          <w:szCs w:val="24"/>
        </w:rPr>
        <w:tab/>
        <w:t>No</w:t>
      </w:r>
    </w:p>
    <w:p w14:paraId="54D322DF" w14:textId="5BDD5482" w:rsidR="00B0456A" w:rsidRPr="00B6778E" w:rsidRDefault="00B0456A" w:rsidP="00B0456A">
      <w:pPr>
        <w:pStyle w:val="ListParagraph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Other</w:t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="00211C4C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>Yes</w:t>
      </w:r>
      <w:r w:rsidRPr="00B6778E">
        <w:rPr>
          <w:rFonts w:ascii="Arial" w:hAnsi="Arial" w:cs="Arial"/>
          <w:sz w:val="24"/>
          <w:szCs w:val="24"/>
        </w:rPr>
        <w:tab/>
        <w:t>No</w:t>
      </w:r>
    </w:p>
    <w:p w14:paraId="42ED97F5" w14:textId="15ABC213" w:rsidR="00B0456A" w:rsidRDefault="00B0456A" w:rsidP="00B0456A">
      <w:pPr>
        <w:pStyle w:val="ListParagraph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Please state type</w:t>
      </w:r>
      <w:r w:rsidR="00211C4C">
        <w:rPr>
          <w:rFonts w:ascii="Arial" w:hAnsi="Arial" w:cs="Arial"/>
          <w:sz w:val="24"/>
          <w:szCs w:val="24"/>
        </w:rPr>
        <w:t>:</w:t>
      </w:r>
    </w:p>
    <w:p w14:paraId="51E30347" w14:textId="77777777" w:rsidR="00211C4C" w:rsidRPr="00B6778E" w:rsidRDefault="00211C4C" w:rsidP="00B0456A">
      <w:pPr>
        <w:pStyle w:val="ListParagraph"/>
        <w:rPr>
          <w:rFonts w:ascii="Arial" w:hAnsi="Arial" w:cs="Arial"/>
          <w:sz w:val="24"/>
          <w:szCs w:val="24"/>
        </w:rPr>
      </w:pPr>
    </w:p>
    <w:p w14:paraId="2FEB6EC4" w14:textId="77777777" w:rsidR="001B6962" w:rsidRPr="00B6778E" w:rsidRDefault="001B6962" w:rsidP="001B6962">
      <w:pPr>
        <w:rPr>
          <w:rFonts w:ascii="Arial" w:hAnsi="Arial" w:cs="Arial"/>
          <w:sz w:val="24"/>
          <w:szCs w:val="24"/>
        </w:rPr>
      </w:pPr>
    </w:p>
    <w:p w14:paraId="76052A18" w14:textId="726E7D84" w:rsidR="001B6962" w:rsidRPr="00B6778E" w:rsidRDefault="001B6962" w:rsidP="001B69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Manufac</w:t>
      </w:r>
      <w:r w:rsidR="00DA12F4" w:rsidRPr="00B6778E">
        <w:rPr>
          <w:rFonts w:ascii="Arial" w:hAnsi="Arial" w:cs="Arial"/>
          <w:sz w:val="24"/>
          <w:szCs w:val="24"/>
        </w:rPr>
        <w:t xml:space="preserve">turer of heat source and </w:t>
      </w:r>
      <w:r w:rsidRPr="00B6778E">
        <w:rPr>
          <w:rFonts w:ascii="Arial" w:hAnsi="Arial" w:cs="Arial"/>
          <w:sz w:val="24"/>
          <w:szCs w:val="24"/>
        </w:rPr>
        <w:t>model</w:t>
      </w:r>
      <w:r w:rsidR="00211C4C">
        <w:rPr>
          <w:rFonts w:ascii="Arial" w:hAnsi="Arial" w:cs="Arial"/>
          <w:sz w:val="24"/>
          <w:szCs w:val="24"/>
        </w:rPr>
        <w:t>:</w:t>
      </w:r>
    </w:p>
    <w:p w14:paraId="3F2CD334" w14:textId="77777777" w:rsidR="001B6962" w:rsidRPr="00B6778E" w:rsidRDefault="001B6962" w:rsidP="001B6962">
      <w:pPr>
        <w:pStyle w:val="ListParagraph"/>
        <w:rPr>
          <w:rFonts w:ascii="Arial" w:hAnsi="Arial" w:cs="Arial"/>
          <w:sz w:val="24"/>
          <w:szCs w:val="24"/>
        </w:rPr>
      </w:pPr>
    </w:p>
    <w:p w14:paraId="35AF4EBA" w14:textId="3A06A7F0" w:rsidR="004A6023" w:rsidRDefault="004A6023" w:rsidP="001B6962">
      <w:pPr>
        <w:pStyle w:val="ListParagraph"/>
        <w:rPr>
          <w:rFonts w:ascii="Arial" w:hAnsi="Arial" w:cs="Arial"/>
          <w:sz w:val="24"/>
          <w:szCs w:val="24"/>
        </w:rPr>
      </w:pPr>
    </w:p>
    <w:p w14:paraId="4C486ABB" w14:textId="77777777" w:rsidR="00211C4C" w:rsidRDefault="00211C4C" w:rsidP="001B6962">
      <w:pPr>
        <w:pStyle w:val="ListParagraph"/>
        <w:rPr>
          <w:rFonts w:ascii="Arial" w:hAnsi="Arial" w:cs="Arial"/>
          <w:sz w:val="24"/>
          <w:szCs w:val="24"/>
        </w:rPr>
      </w:pPr>
    </w:p>
    <w:p w14:paraId="7DA1DEEC" w14:textId="77777777" w:rsidR="00211C4C" w:rsidRDefault="00211C4C" w:rsidP="001B6962">
      <w:pPr>
        <w:pStyle w:val="ListParagraph"/>
        <w:rPr>
          <w:rFonts w:ascii="Arial" w:hAnsi="Arial" w:cs="Arial"/>
          <w:sz w:val="24"/>
          <w:szCs w:val="24"/>
        </w:rPr>
      </w:pPr>
    </w:p>
    <w:p w14:paraId="708DDFEE" w14:textId="77777777" w:rsidR="00211C4C" w:rsidRPr="00B6778E" w:rsidRDefault="00211C4C" w:rsidP="001B6962">
      <w:pPr>
        <w:pStyle w:val="ListParagraph"/>
        <w:rPr>
          <w:rFonts w:ascii="Arial" w:hAnsi="Arial" w:cs="Arial"/>
          <w:sz w:val="24"/>
          <w:szCs w:val="24"/>
        </w:rPr>
      </w:pPr>
    </w:p>
    <w:p w14:paraId="216C116F" w14:textId="77777777" w:rsidR="001B6962" w:rsidRPr="00B6778E" w:rsidRDefault="001B6962" w:rsidP="00424C45">
      <w:pPr>
        <w:ind w:firstLine="720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Temperature heat source operates when 0</w:t>
      </w:r>
      <w:r w:rsidR="001E6394" w:rsidRPr="00B6778E">
        <w:rPr>
          <w:rFonts w:ascii="Arial" w:hAnsi="Arial" w:cs="Arial"/>
          <w:sz w:val="24"/>
          <w:szCs w:val="24"/>
        </w:rPr>
        <w:t>º</w:t>
      </w:r>
      <w:r w:rsidRPr="00B6778E">
        <w:rPr>
          <w:rFonts w:ascii="Arial" w:hAnsi="Arial" w:cs="Arial"/>
          <w:sz w:val="24"/>
          <w:szCs w:val="24"/>
        </w:rPr>
        <w:t xml:space="preserve">C </w:t>
      </w:r>
      <w:proofErr w:type="gramStart"/>
      <w:r w:rsidRPr="00B6778E">
        <w:rPr>
          <w:rFonts w:ascii="Arial" w:hAnsi="Arial" w:cs="Arial"/>
          <w:sz w:val="24"/>
          <w:szCs w:val="24"/>
        </w:rPr>
        <w:t>externally</w:t>
      </w:r>
      <w:proofErr w:type="gramEnd"/>
    </w:p>
    <w:p w14:paraId="49E59D53" w14:textId="77777777" w:rsidR="001B6962" w:rsidRPr="00B6778E" w:rsidRDefault="001B6962" w:rsidP="001B6962">
      <w:pPr>
        <w:ind w:firstLine="720"/>
        <w:rPr>
          <w:rFonts w:ascii="Arial" w:eastAsiaTheme="minorEastAsia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e.g. flow             ºC</w:t>
      </w:r>
    </w:p>
    <w:p w14:paraId="08D1565E" w14:textId="34113954" w:rsidR="001B6962" w:rsidRPr="00B6778E" w:rsidRDefault="001B6962" w:rsidP="001B6962">
      <w:pPr>
        <w:ind w:firstLine="720"/>
        <w:rPr>
          <w:rFonts w:ascii="Arial" w:eastAsiaTheme="minorEastAsia" w:hAnsi="Arial" w:cs="Arial"/>
          <w:sz w:val="24"/>
          <w:szCs w:val="24"/>
        </w:rPr>
      </w:pPr>
      <w:r w:rsidRPr="00B6778E">
        <w:rPr>
          <w:rFonts w:ascii="Arial" w:eastAsiaTheme="minorEastAsia" w:hAnsi="Arial" w:cs="Arial"/>
          <w:sz w:val="24"/>
          <w:szCs w:val="24"/>
        </w:rPr>
        <w:t xml:space="preserve">      </w:t>
      </w:r>
      <w:r w:rsidR="00211C4C">
        <w:rPr>
          <w:rFonts w:ascii="Arial" w:eastAsiaTheme="minorEastAsia" w:hAnsi="Arial" w:cs="Arial"/>
          <w:sz w:val="24"/>
          <w:szCs w:val="24"/>
        </w:rPr>
        <w:t xml:space="preserve"> </w:t>
      </w:r>
      <w:r w:rsidRPr="00B6778E">
        <w:rPr>
          <w:rFonts w:ascii="Arial" w:eastAsiaTheme="minorEastAsia" w:hAnsi="Arial" w:cs="Arial"/>
          <w:sz w:val="24"/>
          <w:szCs w:val="24"/>
        </w:rPr>
        <w:t>return          ºC</w:t>
      </w:r>
    </w:p>
    <w:p w14:paraId="61EB0620" w14:textId="77777777" w:rsidR="00DA12F4" w:rsidRPr="00B6778E" w:rsidRDefault="00DA12F4" w:rsidP="001B6962">
      <w:pPr>
        <w:ind w:firstLine="720"/>
        <w:rPr>
          <w:rFonts w:ascii="Arial" w:eastAsiaTheme="minorEastAsia" w:hAnsi="Arial" w:cs="Arial"/>
          <w:sz w:val="24"/>
          <w:szCs w:val="24"/>
        </w:rPr>
      </w:pPr>
    </w:p>
    <w:p w14:paraId="1056D963" w14:textId="77777777" w:rsidR="004A6023" w:rsidRPr="00B6778E" w:rsidRDefault="00DA12F4" w:rsidP="00DA12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Rated output of heat source  _______________ Kw</w:t>
      </w:r>
    </w:p>
    <w:p w14:paraId="6EDE63AF" w14:textId="77777777" w:rsidR="001B6962" w:rsidRPr="00B6778E" w:rsidRDefault="001B6962" w:rsidP="001B6962">
      <w:pPr>
        <w:ind w:left="360"/>
        <w:rPr>
          <w:rFonts w:ascii="Arial" w:hAnsi="Arial" w:cs="Arial"/>
          <w:sz w:val="24"/>
          <w:szCs w:val="24"/>
        </w:rPr>
      </w:pPr>
    </w:p>
    <w:p w14:paraId="64A31DAB" w14:textId="77777777" w:rsidR="00DA12F4" w:rsidRPr="00B6778E" w:rsidRDefault="00DA12F4" w:rsidP="00DA12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Type of heat emitter</w:t>
      </w:r>
    </w:p>
    <w:p w14:paraId="60B614F1" w14:textId="7B0694A2" w:rsidR="00DA12F4" w:rsidRPr="00B6778E" w:rsidRDefault="00DA12F4" w:rsidP="00DA12F4">
      <w:pPr>
        <w:pStyle w:val="ListParagraph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Radiators cast iron</w:t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  <w:t>Yes</w:t>
      </w:r>
      <w:r w:rsidRPr="00B6778E">
        <w:rPr>
          <w:rFonts w:ascii="Arial" w:hAnsi="Arial" w:cs="Arial"/>
          <w:sz w:val="24"/>
          <w:szCs w:val="24"/>
        </w:rPr>
        <w:tab/>
        <w:t>No</w:t>
      </w:r>
    </w:p>
    <w:p w14:paraId="444E4A00" w14:textId="668DBB57" w:rsidR="00DA12F4" w:rsidRPr="00B6778E" w:rsidRDefault="00DA12F4" w:rsidP="00DA12F4">
      <w:pPr>
        <w:pStyle w:val="ListParagraph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Rad</w:t>
      </w:r>
      <w:r w:rsidR="00B6778E">
        <w:rPr>
          <w:rFonts w:ascii="Arial" w:hAnsi="Arial" w:cs="Arial"/>
          <w:sz w:val="24"/>
          <w:szCs w:val="24"/>
        </w:rPr>
        <w:t>iators steel</w:t>
      </w:r>
      <w:r w:rsidR="00B6778E">
        <w:rPr>
          <w:rFonts w:ascii="Arial" w:hAnsi="Arial" w:cs="Arial"/>
          <w:sz w:val="24"/>
          <w:szCs w:val="24"/>
        </w:rPr>
        <w:tab/>
      </w:r>
      <w:r w:rsidR="00B6778E">
        <w:rPr>
          <w:rFonts w:ascii="Arial" w:hAnsi="Arial" w:cs="Arial"/>
          <w:sz w:val="24"/>
          <w:szCs w:val="24"/>
        </w:rPr>
        <w:tab/>
      </w:r>
      <w:r w:rsidR="00B6778E">
        <w:rPr>
          <w:rFonts w:ascii="Arial" w:hAnsi="Arial" w:cs="Arial"/>
          <w:sz w:val="24"/>
          <w:szCs w:val="24"/>
        </w:rPr>
        <w:tab/>
      </w:r>
      <w:r w:rsidR="00B6778E">
        <w:rPr>
          <w:rFonts w:ascii="Arial" w:hAnsi="Arial" w:cs="Arial"/>
          <w:sz w:val="24"/>
          <w:szCs w:val="24"/>
        </w:rPr>
        <w:tab/>
      </w:r>
      <w:r w:rsid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>Yes</w:t>
      </w:r>
      <w:r w:rsidRPr="00B6778E">
        <w:rPr>
          <w:rFonts w:ascii="Arial" w:hAnsi="Arial" w:cs="Arial"/>
          <w:sz w:val="24"/>
          <w:szCs w:val="24"/>
        </w:rPr>
        <w:tab/>
        <w:t>No</w:t>
      </w:r>
    </w:p>
    <w:p w14:paraId="0A79C3C9" w14:textId="77777777" w:rsidR="00DA12F4" w:rsidRPr="00B6778E" w:rsidRDefault="00DA12F4" w:rsidP="00DA12F4">
      <w:pPr>
        <w:pStyle w:val="ListParagraph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Radiators aluminum</w:t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  <w:t>Yes</w:t>
      </w:r>
      <w:r w:rsidRPr="00B6778E">
        <w:rPr>
          <w:rFonts w:ascii="Arial" w:hAnsi="Arial" w:cs="Arial"/>
          <w:sz w:val="24"/>
          <w:szCs w:val="24"/>
        </w:rPr>
        <w:tab/>
        <w:t>No</w:t>
      </w:r>
    </w:p>
    <w:p w14:paraId="7C58AB11" w14:textId="77777777" w:rsidR="00DA12F4" w:rsidRPr="00B6778E" w:rsidRDefault="00DA12F4" w:rsidP="00DA12F4">
      <w:pPr>
        <w:pStyle w:val="ListParagraph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Pipe</w:t>
      </w:r>
      <w:r w:rsidR="00B6778E">
        <w:rPr>
          <w:rFonts w:ascii="Arial" w:hAnsi="Arial" w:cs="Arial"/>
          <w:sz w:val="24"/>
          <w:szCs w:val="24"/>
        </w:rPr>
        <w:t xml:space="preserve"> loops</w:t>
      </w:r>
      <w:r w:rsidR="00B6778E">
        <w:rPr>
          <w:rFonts w:ascii="Arial" w:hAnsi="Arial" w:cs="Arial"/>
          <w:sz w:val="24"/>
          <w:szCs w:val="24"/>
        </w:rPr>
        <w:tab/>
      </w:r>
      <w:r w:rsidR="00B6778E">
        <w:rPr>
          <w:rFonts w:ascii="Arial" w:hAnsi="Arial" w:cs="Arial"/>
          <w:sz w:val="24"/>
          <w:szCs w:val="24"/>
        </w:rPr>
        <w:tab/>
      </w:r>
      <w:r w:rsidR="00B6778E">
        <w:rPr>
          <w:rFonts w:ascii="Arial" w:hAnsi="Arial" w:cs="Arial"/>
          <w:sz w:val="24"/>
          <w:szCs w:val="24"/>
        </w:rPr>
        <w:tab/>
      </w:r>
      <w:r w:rsidR="00B6778E">
        <w:rPr>
          <w:rFonts w:ascii="Arial" w:hAnsi="Arial" w:cs="Arial"/>
          <w:sz w:val="24"/>
          <w:szCs w:val="24"/>
        </w:rPr>
        <w:tab/>
      </w:r>
      <w:r w:rsidR="00B6778E">
        <w:rPr>
          <w:rFonts w:ascii="Arial" w:hAnsi="Arial" w:cs="Arial"/>
          <w:sz w:val="24"/>
          <w:szCs w:val="24"/>
        </w:rPr>
        <w:tab/>
      </w:r>
      <w:r w:rsid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>Yes</w:t>
      </w:r>
      <w:r w:rsidRPr="00B6778E">
        <w:rPr>
          <w:rFonts w:ascii="Arial" w:hAnsi="Arial" w:cs="Arial"/>
          <w:sz w:val="24"/>
          <w:szCs w:val="24"/>
        </w:rPr>
        <w:tab/>
        <w:t>No</w:t>
      </w:r>
    </w:p>
    <w:p w14:paraId="70A79C17" w14:textId="77777777" w:rsidR="00DA12F4" w:rsidRPr="00B6778E" w:rsidRDefault="00DA12F4" w:rsidP="00DA12F4">
      <w:pPr>
        <w:pStyle w:val="ListParagraph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Underfloor heating steel</w:t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  <w:t>Yes</w:t>
      </w:r>
      <w:r w:rsidRPr="00B6778E">
        <w:rPr>
          <w:rFonts w:ascii="Arial" w:hAnsi="Arial" w:cs="Arial"/>
          <w:sz w:val="24"/>
          <w:szCs w:val="24"/>
        </w:rPr>
        <w:tab/>
        <w:t>No</w:t>
      </w:r>
    </w:p>
    <w:p w14:paraId="691C145E" w14:textId="77777777" w:rsidR="00DA12F4" w:rsidRPr="00B6778E" w:rsidRDefault="00DA12F4" w:rsidP="00DA12F4">
      <w:pPr>
        <w:pStyle w:val="ListParagraph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Underfloor heating plastic</w:t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  <w:t>Yes</w:t>
      </w:r>
      <w:r w:rsidRPr="00B6778E">
        <w:rPr>
          <w:rFonts w:ascii="Arial" w:hAnsi="Arial" w:cs="Arial"/>
          <w:sz w:val="24"/>
          <w:szCs w:val="24"/>
        </w:rPr>
        <w:tab/>
        <w:t>No</w:t>
      </w:r>
      <w:r w:rsidRPr="00B6778E">
        <w:rPr>
          <w:rFonts w:ascii="Arial" w:hAnsi="Arial" w:cs="Arial"/>
          <w:sz w:val="24"/>
          <w:szCs w:val="24"/>
        </w:rPr>
        <w:tab/>
      </w:r>
    </w:p>
    <w:p w14:paraId="75463748" w14:textId="77777777" w:rsidR="00DA12F4" w:rsidRPr="00B6778E" w:rsidRDefault="00DA12F4" w:rsidP="00DA12F4">
      <w:pPr>
        <w:pStyle w:val="ListParagraph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Natural convectors</w:t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  <w:t>Yes</w:t>
      </w:r>
      <w:r w:rsidRPr="00B6778E">
        <w:rPr>
          <w:rFonts w:ascii="Arial" w:hAnsi="Arial" w:cs="Arial"/>
          <w:sz w:val="24"/>
          <w:szCs w:val="24"/>
        </w:rPr>
        <w:tab/>
        <w:t>No</w:t>
      </w:r>
    </w:p>
    <w:p w14:paraId="21C3BCE5" w14:textId="77777777" w:rsidR="00DA12F4" w:rsidRPr="00B6778E" w:rsidRDefault="00B6778E" w:rsidP="00DA12F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Fan convectors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12F4" w:rsidRPr="00B6778E">
        <w:rPr>
          <w:rFonts w:ascii="Arial" w:hAnsi="Arial" w:cs="Arial"/>
          <w:sz w:val="24"/>
          <w:szCs w:val="24"/>
        </w:rPr>
        <w:t>Yes</w:t>
      </w:r>
      <w:r w:rsidR="00DA12F4" w:rsidRPr="00B6778E">
        <w:rPr>
          <w:rFonts w:ascii="Arial" w:hAnsi="Arial" w:cs="Arial"/>
          <w:sz w:val="24"/>
          <w:szCs w:val="24"/>
        </w:rPr>
        <w:tab/>
        <w:t>No</w:t>
      </w:r>
    </w:p>
    <w:p w14:paraId="6D325ADB" w14:textId="77777777" w:rsidR="00DA12F4" w:rsidRPr="00B6778E" w:rsidRDefault="00DA12F4" w:rsidP="00DA12F4">
      <w:pPr>
        <w:pStyle w:val="ListParagraph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 xml:space="preserve">Radiant </w:t>
      </w:r>
      <w:r w:rsidR="00B6778E">
        <w:rPr>
          <w:rFonts w:ascii="Arial" w:hAnsi="Arial" w:cs="Arial"/>
          <w:sz w:val="24"/>
          <w:szCs w:val="24"/>
        </w:rPr>
        <w:t>panels</w:t>
      </w:r>
      <w:r w:rsidR="00B6778E">
        <w:rPr>
          <w:rFonts w:ascii="Arial" w:hAnsi="Arial" w:cs="Arial"/>
          <w:sz w:val="24"/>
          <w:szCs w:val="24"/>
        </w:rPr>
        <w:tab/>
      </w:r>
      <w:r w:rsidR="00B6778E">
        <w:rPr>
          <w:rFonts w:ascii="Arial" w:hAnsi="Arial" w:cs="Arial"/>
          <w:sz w:val="24"/>
          <w:szCs w:val="24"/>
        </w:rPr>
        <w:tab/>
      </w:r>
      <w:r w:rsidR="00B6778E">
        <w:rPr>
          <w:rFonts w:ascii="Arial" w:hAnsi="Arial" w:cs="Arial"/>
          <w:sz w:val="24"/>
          <w:szCs w:val="24"/>
        </w:rPr>
        <w:tab/>
      </w:r>
      <w:r w:rsidR="00B6778E">
        <w:rPr>
          <w:rFonts w:ascii="Arial" w:hAnsi="Arial" w:cs="Arial"/>
          <w:sz w:val="24"/>
          <w:szCs w:val="24"/>
        </w:rPr>
        <w:tab/>
      </w:r>
      <w:r w:rsid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>Yes</w:t>
      </w:r>
      <w:r w:rsidRPr="00B6778E">
        <w:rPr>
          <w:rFonts w:ascii="Arial" w:hAnsi="Arial" w:cs="Arial"/>
          <w:sz w:val="24"/>
          <w:szCs w:val="24"/>
        </w:rPr>
        <w:tab/>
        <w:t>No</w:t>
      </w:r>
    </w:p>
    <w:p w14:paraId="3FD47034" w14:textId="77777777" w:rsidR="00DA12F4" w:rsidRDefault="00DA12F4" w:rsidP="00DA12F4">
      <w:pPr>
        <w:pStyle w:val="ListParagraph"/>
        <w:rPr>
          <w:rFonts w:ascii="Arial" w:hAnsi="Arial" w:cs="Arial"/>
          <w:sz w:val="24"/>
          <w:szCs w:val="24"/>
        </w:rPr>
      </w:pPr>
      <w:r w:rsidRPr="00B6778E">
        <w:rPr>
          <w:rFonts w:ascii="Arial" w:hAnsi="Arial" w:cs="Arial"/>
          <w:sz w:val="24"/>
          <w:szCs w:val="24"/>
        </w:rPr>
        <w:t>Finned tubes</w:t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ab/>
        <w:t>Yes</w:t>
      </w:r>
      <w:r w:rsidRPr="00B6778E">
        <w:rPr>
          <w:rFonts w:ascii="Arial" w:hAnsi="Arial" w:cs="Arial"/>
          <w:sz w:val="24"/>
          <w:szCs w:val="24"/>
        </w:rPr>
        <w:tab/>
        <w:t>No</w:t>
      </w:r>
    </w:p>
    <w:p w14:paraId="53E1636A" w14:textId="77777777" w:rsidR="00424C45" w:rsidRDefault="00424C45" w:rsidP="00DA12F4">
      <w:pPr>
        <w:pStyle w:val="ListParagraph"/>
        <w:rPr>
          <w:rFonts w:ascii="Arial" w:hAnsi="Arial" w:cs="Arial"/>
          <w:sz w:val="24"/>
          <w:szCs w:val="24"/>
        </w:rPr>
      </w:pPr>
    </w:p>
    <w:p w14:paraId="08AFC243" w14:textId="77777777" w:rsidR="00424C45" w:rsidRPr="00B6778E" w:rsidRDefault="00424C45" w:rsidP="00DA12F4">
      <w:pPr>
        <w:pStyle w:val="ListParagraph"/>
        <w:rPr>
          <w:rFonts w:ascii="Arial" w:hAnsi="Arial" w:cs="Arial"/>
          <w:sz w:val="24"/>
          <w:szCs w:val="24"/>
        </w:rPr>
      </w:pPr>
    </w:p>
    <w:p w14:paraId="59BC3544" w14:textId="77777777" w:rsidR="00DA12F4" w:rsidRDefault="00B6778E" w:rsidP="00B677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Estimate output of all heat emitters independently </w:t>
      </w:r>
    </w:p>
    <w:p w14:paraId="245462FF" w14:textId="77777777" w:rsidR="00B6778E" w:rsidRPr="00B6778E" w:rsidRDefault="00B6778E" w:rsidP="00B6778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e.g. radiators, </w:t>
      </w:r>
      <w:r w:rsidRPr="00B6778E">
        <w:rPr>
          <w:rFonts w:ascii="Arial" w:hAnsi="Arial" w:cs="Arial"/>
          <w:sz w:val="24"/>
          <w:szCs w:val="24"/>
        </w:rPr>
        <w:t>pipework</w:t>
      </w:r>
      <w:r>
        <w:rPr>
          <w:rFonts w:ascii="Arial" w:hAnsi="Arial" w:cs="Arial"/>
          <w:sz w:val="24"/>
          <w:szCs w:val="24"/>
        </w:rPr>
        <w:t xml:space="preserve">, </w:t>
      </w:r>
      <w:r w:rsidRPr="00B6778E">
        <w:rPr>
          <w:rFonts w:ascii="Arial" w:hAnsi="Arial" w:cs="Arial"/>
          <w:sz w:val="24"/>
          <w:szCs w:val="24"/>
        </w:rPr>
        <w:t xml:space="preserve">underfloor heating </w:t>
      </w:r>
      <w:proofErr w:type="spellStart"/>
      <w:r w:rsidRPr="00B6778E">
        <w:rPr>
          <w:rFonts w:ascii="Arial" w:hAnsi="Arial" w:cs="Arial"/>
          <w:sz w:val="24"/>
          <w:szCs w:val="24"/>
        </w:rPr>
        <w:t>etc</w:t>
      </w:r>
      <w:proofErr w:type="spellEnd"/>
    </w:p>
    <w:p w14:paraId="54669CB0" w14:textId="77777777" w:rsidR="00B6778E" w:rsidRDefault="00B6778E" w:rsidP="00B6778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capability of the provided heat source. </w:t>
      </w:r>
    </w:p>
    <w:p w14:paraId="7F95F3C9" w14:textId="77777777" w:rsidR="00B6778E" w:rsidRDefault="00B6778E" w:rsidP="00B6778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_______________Kw</w:t>
      </w:r>
    </w:p>
    <w:p w14:paraId="36B65CC8" w14:textId="77777777" w:rsidR="00B6778E" w:rsidRDefault="00B6778E" w:rsidP="00B6778E">
      <w:pPr>
        <w:rPr>
          <w:rFonts w:ascii="Arial" w:hAnsi="Arial" w:cs="Arial"/>
          <w:sz w:val="24"/>
          <w:szCs w:val="24"/>
        </w:rPr>
      </w:pPr>
    </w:p>
    <w:p w14:paraId="0D123AC1" w14:textId="77777777" w:rsidR="00B6778E" w:rsidRDefault="00B6778E" w:rsidP="00B677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type</w:t>
      </w:r>
    </w:p>
    <w:p w14:paraId="0F64A647" w14:textId="77777777" w:rsidR="00B6778E" w:rsidRDefault="00B6778E" w:rsidP="00B6778E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Sealed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>Yes</w:t>
      </w:r>
      <w:r w:rsidRPr="00B6778E">
        <w:rPr>
          <w:rFonts w:ascii="Arial" w:hAnsi="Arial" w:cs="Arial"/>
          <w:sz w:val="24"/>
          <w:szCs w:val="24"/>
        </w:rPr>
        <w:tab/>
        <w:t>No</w:t>
      </w:r>
    </w:p>
    <w:p w14:paraId="234BB30F" w14:textId="77777777" w:rsidR="00B6778E" w:rsidRDefault="00B6778E" w:rsidP="00B6778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Operating pressure when hot ____________bar</w:t>
      </w:r>
    </w:p>
    <w:p w14:paraId="2A2101F2" w14:textId="77777777" w:rsidR="009A3594" w:rsidRDefault="009A3594" w:rsidP="00B6778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Manual fill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>Yes</w:t>
      </w:r>
      <w:r w:rsidRPr="009A3594">
        <w:rPr>
          <w:rFonts w:ascii="Arial" w:hAnsi="Arial" w:cs="Arial"/>
          <w:sz w:val="24"/>
          <w:szCs w:val="24"/>
        </w:rPr>
        <w:tab/>
        <w:t>No</w:t>
      </w:r>
    </w:p>
    <w:p w14:paraId="4F545CEE" w14:textId="77777777" w:rsidR="009A3594" w:rsidRDefault="009A3594" w:rsidP="00B6778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 filler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>Yes</w:t>
      </w:r>
      <w:r w:rsidRPr="009A3594">
        <w:rPr>
          <w:rFonts w:ascii="Arial" w:hAnsi="Arial" w:cs="Arial"/>
          <w:sz w:val="24"/>
          <w:szCs w:val="24"/>
        </w:rPr>
        <w:tab/>
        <w:t>No</w:t>
      </w:r>
    </w:p>
    <w:p w14:paraId="727E0341" w14:textId="77777777" w:rsidR="009A3594" w:rsidRDefault="009A3594" w:rsidP="00B6778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 filler type ______________________</w:t>
      </w:r>
    </w:p>
    <w:p w14:paraId="674FCAEC" w14:textId="77777777" w:rsidR="00B6778E" w:rsidRDefault="00B6778E" w:rsidP="00B6778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vented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778E">
        <w:rPr>
          <w:rFonts w:ascii="Arial" w:hAnsi="Arial" w:cs="Arial"/>
          <w:sz w:val="24"/>
          <w:szCs w:val="24"/>
        </w:rPr>
        <w:t>Yes</w:t>
      </w:r>
      <w:r w:rsidRPr="00B6778E">
        <w:rPr>
          <w:rFonts w:ascii="Arial" w:hAnsi="Arial" w:cs="Arial"/>
          <w:sz w:val="24"/>
          <w:szCs w:val="24"/>
        </w:rPr>
        <w:tab/>
        <w:t>No</w:t>
      </w:r>
    </w:p>
    <w:p w14:paraId="7B28B8BE" w14:textId="7FFFC01A" w:rsidR="00B6778E" w:rsidRDefault="009A3594" w:rsidP="00B6778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Static head at heat </w:t>
      </w:r>
      <w:proofErr w:type="spellStart"/>
      <w:r>
        <w:rPr>
          <w:rFonts w:ascii="Arial" w:hAnsi="Arial" w:cs="Arial"/>
          <w:sz w:val="24"/>
          <w:szCs w:val="24"/>
        </w:rPr>
        <w:t>source_______________</w:t>
      </w:r>
      <w:r w:rsidR="00211C4C">
        <w:rPr>
          <w:rFonts w:ascii="Arial" w:hAnsi="Arial" w:cs="Arial"/>
          <w:sz w:val="24"/>
          <w:szCs w:val="24"/>
        </w:rPr>
        <w:t>meters</w:t>
      </w:r>
      <w:proofErr w:type="spellEnd"/>
      <w:r>
        <w:rPr>
          <w:rFonts w:ascii="Arial" w:hAnsi="Arial" w:cs="Arial"/>
          <w:sz w:val="24"/>
          <w:szCs w:val="24"/>
        </w:rPr>
        <w:t xml:space="preserve"> head</w:t>
      </w:r>
    </w:p>
    <w:p w14:paraId="64443846" w14:textId="77777777" w:rsidR="009A3594" w:rsidRDefault="009A3594" w:rsidP="009A3594">
      <w:pPr>
        <w:rPr>
          <w:rFonts w:ascii="Arial" w:hAnsi="Arial" w:cs="Arial"/>
          <w:sz w:val="28"/>
          <w:szCs w:val="28"/>
        </w:rPr>
      </w:pPr>
    </w:p>
    <w:p w14:paraId="282FBAF6" w14:textId="77777777" w:rsidR="009A3594" w:rsidRPr="009A3594" w:rsidRDefault="009A3594" w:rsidP="009A35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3594">
        <w:rPr>
          <w:rFonts w:ascii="Arial" w:hAnsi="Arial" w:cs="Arial"/>
          <w:sz w:val="24"/>
          <w:szCs w:val="24"/>
        </w:rPr>
        <w:t xml:space="preserve">Circulation </w:t>
      </w:r>
    </w:p>
    <w:p w14:paraId="4A242790" w14:textId="77777777" w:rsidR="009A3594" w:rsidRPr="009A3594" w:rsidRDefault="009A3594" w:rsidP="009A3594">
      <w:pPr>
        <w:pStyle w:val="ListParagraph"/>
        <w:rPr>
          <w:rFonts w:ascii="Arial" w:hAnsi="Arial" w:cs="Arial"/>
          <w:sz w:val="24"/>
          <w:szCs w:val="24"/>
        </w:rPr>
      </w:pPr>
      <w:r w:rsidRPr="009A3594">
        <w:rPr>
          <w:rFonts w:ascii="Arial" w:hAnsi="Arial" w:cs="Arial"/>
          <w:sz w:val="24"/>
          <w:szCs w:val="24"/>
        </w:rPr>
        <w:t>Gravity</w:t>
      </w:r>
      <w:r w:rsidRPr="009A3594"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ab/>
        <w:t>Yes</w:t>
      </w:r>
      <w:r w:rsidRPr="009A3594">
        <w:rPr>
          <w:rFonts w:ascii="Arial" w:hAnsi="Arial" w:cs="Arial"/>
          <w:sz w:val="24"/>
          <w:szCs w:val="24"/>
        </w:rPr>
        <w:tab/>
        <w:t>No</w:t>
      </w:r>
    </w:p>
    <w:p w14:paraId="680EA1FE" w14:textId="77777777" w:rsidR="009A3594" w:rsidRDefault="009A3594" w:rsidP="009A3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Pumped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>Yes</w:t>
      </w:r>
      <w:r w:rsidRPr="009A3594">
        <w:rPr>
          <w:rFonts w:ascii="Arial" w:hAnsi="Arial" w:cs="Arial"/>
          <w:sz w:val="24"/>
          <w:szCs w:val="24"/>
        </w:rPr>
        <w:tab/>
        <w:t>No</w:t>
      </w:r>
    </w:p>
    <w:p w14:paraId="14696F95" w14:textId="77777777" w:rsidR="009A3594" w:rsidRDefault="009A3594" w:rsidP="009A3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How many pumps? ___________</w:t>
      </w:r>
    </w:p>
    <w:p w14:paraId="2BEA6698" w14:textId="77777777" w:rsidR="009A3594" w:rsidRDefault="009A3594" w:rsidP="009A3594">
      <w:pPr>
        <w:rPr>
          <w:rFonts w:ascii="Arial" w:hAnsi="Arial" w:cs="Arial"/>
          <w:sz w:val="24"/>
          <w:szCs w:val="24"/>
        </w:rPr>
      </w:pPr>
    </w:p>
    <w:p w14:paraId="5A6EA949" w14:textId="77777777" w:rsidR="009A3594" w:rsidRDefault="009A3594" w:rsidP="009A35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System protection</w:t>
      </w:r>
    </w:p>
    <w:p w14:paraId="62614E14" w14:textId="77777777" w:rsidR="009A3594" w:rsidRDefault="009A3594" w:rsidP="009A359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Filter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>Yes</w:t>
      </w:r>
      <w:r w:rsidRPr="009A3594">
        <w:rPr>
          <w:rFonts w:ascii="Arial" w:hAnsi="Arial" w:cs="Arial"/>
          <w:sz w:val="24"/>
          <w:szCs w:val="24"/>
        </w:rPr>
        <w:tab/>
        <w:t>No</w:t>
      </w:r>
    </w:p>
    <w:p w14:paraId="49FD3912" w14:textId="77777777" w:rsidR="009A3594" w:rsidRDefault="009A3594" w:rsidP="009A359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Plate heat exchanger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>Yes</w:t>
      </w:r>
      <w:r w:rsidRPr="009A3594">
        <w:rPr>
          <w:rFonts w:ascii="Arial" w:hAnsi="Arial" w:cs="Arial"/>
          <w:sz w:val="24"/>
          <w:szCs w:val="24"/>
        </w:rPr>
        <w:tab/>
        <w:t>No</w:t>
      </w:r>
    </w:p>
    <w:p w14:paraId="12833F48" w14:textId="77777777" w:rsidR="009A3594" w:rsidRDefault="009A3594" w:rsidP="009A3594">
      <w:pPr>
        <w:rPr>
          <w:rFonts w:ascii="Arial" w:hAnsi="Arial" w:cs="Arial"/>
          <w:sz w:val="24"/>
          <w:szCs w:val="24"/>
        </w:rPr>
      </w:pPr>
    </w:p>
    <w:p w14:paraId="501F7B88" w14:textId="77777777" w:rsidR="009A3594" w:rsidRDefault="009A3594" w:rsidP="009A35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Dosed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>Yes</w:t>
      </w:r>
      <w:r w:rsidRPr="009A3594">
        <w:rPr>
          <w:rFonts w:ascii="Arial" w:hAnsi="Arial" w:cs="Arial"/>
          <w:sz w:val="24"/>
          <w:szCs w:val="24"/>
        </w:rPr>
        <w:tab/>
        <w:t>No</w:t>
      </w:r>
    </w:p>
    <w:p w14:paraId="62D2EA18" w14:textId="77777777" w:rsidR="009A3594" w:rsidRDefault="009A3594" w:rsidP="009A359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If yes, when last dosed? ______________</w:t>
      </w:r>
    </w:p>
    <w:p w14:paraId="506B84D1" w14:textId="77777777" w:rsidR="009A3594" w:rsidRDefault="009A3594" w:rsidP="009A359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Dosing type? _______________________</w:t>
      </w:r>
      <w:r w:rsidRPr="009A3594">
        <w:rPr>
          <w:rFonts w:ascii="Arial" w:hAnsi="Arial" w:cs="Arial"/>
          <w:sz w:val="24"/>
          <w:szCs w:val="24"/>
        </w:rPr>
        <w:tab/>
      </w:r>
    </w:p>
    <w:p w14:paraId="47D3278F" w14:textId="77777777" w:rsidR="009A3594" w:rsidRDefault="009A3594" w:rsidP="009A3594">
      <w:pPr>
        <w:rPr>
          <w:rFonts w:ascii="Arial" w:hAnsi="Arial" w:cs="Arial"/>
          <w:sz w:val="24"/>
          <w:szCs w:val="24"/>
        </w:rPr>
      </w:pPr>
    </w:p>
    <w:p w14:paraId="0AA1666E" w14:textId="77777777" w:rsidR="009A3594" w:rsidRDefault="009A3594" w:rsidP="009A35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Pipes serving system</w:t>
      </w:r>
    </w:p>
    <w:p w14:paraId="6CE33664" w14:textId="77777777" w:rsidR="009A3594" w:rsidRDefault="009A3594" w:rsidP="009A359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Cast iron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>Yes</w:t>
      </w:r>
      <w:r w:rsidRPr="009A3594">
        <w:rPr>
          <w:rFonts w:ascii="Arial" w:hAnsi="Arial" w:cs="Arial"/>
          <w:sz w:val="24"/>
          <w:szCs w:val="24"/>
        </w:rPr>
        <w:tab/>
        <w:t>No</w:t>
      </w:r>
      <w:r w:rsidRPr="009A3594">
        <w:rPr>
          <w:rFonts w:ascii="Arial" w:hAnsi="Arial" w:cs="Arial"/>
          <w:sz w:val="24"/>
          <w:szCs w:val="24"/>
        </w:rPr>
        <w:tab/>
      </w:r>
    </w:p>
    <w:p w14:paraId="63AA8F84" w14:textId="77777777" w:rsidR="009A3594" w:rsidRDefault="009A3594" w:rsidP="009A359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Steel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>Yes</w:t>
      </w:r>
      <w:r w:rsidRPr="009A3594">
        <w:rPr>
          <w:rFonts w:ascii="Arial" w:hAnsi="Arial" w:cs="Arial"/>
          <w:sz w:val="24"/>
          <w:szCs w:val="24"/>
        </w:rPr>
        <w:tab/>
        <w:t>No</w:t>
      </w:r>
    </w:p>
    <w:p w14:paraId="21509817" w14:textId="77777777" w:rsidR="009A3594" w:rsidRDefault="009A3594" w:rsidP="009A359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Copper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>Yes</w:t>
      </w:r>
      <w:r w:rsidRPr="009A3594">
        <w:rPr>
          <w:rFonts w:ascii="Arial" w:hAnsi="Arial" w:cs="Arial"/>
          <w:sz w:val="24"/>
          <w:szCs w:val="24"/>
        </w:rPr>
        <w:tab/>
        <w:t>No</w:t>
      </w:r>
    </w:p>
    <w:p w14:paraId="2BE77BBB" w14:textId="77777777" w:rsidR="009A3594" w:rsidRDefault="009A3594" w:rsidP="009A359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Plastic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>Yes</w:t>
      </w:r>
      <w:r w:rsidRPr="009A3594">
        <w:rPr>
          <w:rFonts w:ascii="Arial" w:hAnsi="Arial" w:cs="Arial"/>
          <w:sz w:val="24"/>
          <w:szCs w:val="24"/>
        </w:rPr>
        <w:tab/>
        <w:t>No</w:t>
      </w:r>
    </w:p>
    <w:p w14:paraId="6A827273" w14:textId="77777777" w:rsidR="009A3594" w:rsidRDefault="009A3594" w:rsidP="009A3594">
      <w:pPr>
        <w:rPr>
          <w:rFonts w:ascii="Arial" w:hAnsi="Arial" w:cs="Arial"/>
          <w:sz w:val="24"/>
          <w:szCs w:val="24"/>
        </w:rPr>
      </w:pPr>
    </w:p>
    <w:p w14:paraId="296D847D" w14:textId="77777777" w:rsidR="00F92730" w:rsidRDefault="009A3594" w:rsidP="009A35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Does the church have an incoming</w:t>
      </w:r>
    </w:p>
    <w:p w14:paraId="698079A9" w14:textId="77777777" w:rsidR="00F92730" w:rsidRDefault="009A3594" w:rsidP="00F927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mains </w:t>
      </w:r>
      <w:r w:rsidRPr="00F92730">
        <w:rPr>
          <w:rFonts w:ascii="Arial" w:hAnsi="Arial" w:cs="Arial"/>
          <w:sz w:val="24"/>
          <w:szCs w:val="24"/>
        </w:rPr>
        <w:t xml:space="preserve">cold water supply? </w:t>
      </w:r>
      <w:r w:rsidRPr="00F92730">
        <w:rPr>
          <w:rFonts w:ascii="Arial" w:hAnsi="Arial" w:cs="Arial"/>
          <w:sz w:val="24"/>
          <w:szCs w:val="24"/>
        </w:rPr>
        <w:tab/>
      </w:r>
      <w:r w:rsidR="00F92730">
        <w:rPr>
          <w:rFonts w:ascii="Arial" w:hAnsi="Arial" w:cs="Arial"/>
          <w:sz w:val="24"/>
          <w:szCs w:val="24"/>
        </w:rPr>
        <w:tab/>
      </w:r>
      <w:r w:rsidR="00F92730">
        <w:rPr>
          <w:rFonts w:ascii="Arial" w:hAnsi="Arial" w:cs="Arial"/>
          <w:sz w:val="24"/>
          <w:szCs w:val="24"/>
        </w:rPr>
        <w:tab/>
      </w:r>
      <w:r w:rsidR="00F92730">
        <w:rPr>
          <w:rFonts w:ascii="Arial" w:hAnsi="Arial" w:cs="Arial"/>
          <w:sz w:val="24"/>
          <w:szCs w:val="24"/>
        </w:rPr>
        <w:tab/>
      </w:r>
      <w:r w:rsidR="00F92730" w:rsidRPr="009A3594">
        <w:rPr>
          <w:rFonts w:ascii="Arial" w:hAnsi="Arial" w:cs="Arial"/>
          <w:sz w:val="24"/>
          <w:szCs w:val="24"/>
        </w:rPr>
        <w:t>Yes</w:t>
      </w:r>
      <w:r w:rsidR="00F92730" w:rsidRPr="009A3594">
        <w:rPr>
          <w:rFonts w:ascii="Arial" w:hAnsi="Arial" w:cs="Arial"/>
          <w:sz w:val="24"/>
          <w:szCs w:val="24"/>
        </w:rPr>
        <w:tab/>
        <w:t>No</w:t>
      </w:r>
    </w:p>
    <w:p w14:paraId="00C848D3" w14:textId="77777777" w:rsidR="00F92730" w:rsidRDefault="00F92730" w:rsidP="00F927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 yes, what is the incoming static pressure? _______bar</w:t>
      </w:r>
    </w:p>
    <w:p w14:paraId="1E9E86DE" w14:textId="77777777" w:rsidR="00F92730" w:rsidRDefault="00F92730" w:rsidP="00F92730">
      <w:pPr>
        <w:rPr>
          <w:rFonts w:ascii="Arial" w:hAnsi="Arial" w:cs="Arial"/>
          <w:sz w:val="24"/>
          <w:szCs w:val="24"/>
        </w:rPr>
      </w:pPr>
    </w:p>
    <w:p w14:paraId="42A8BFAD" w14:textId="77777777" w:rsidR="00F92730" w:rsidRDefault="00F92730" w:rsidP="00F927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Briefly describe the existing control scheme.</w:t>
      </w:r>
    </w:p>
    <w:p w14:paraId="5ECE2AB2" w14:textId="77777777" w:rsidR="00F92730" w:rsidRDefault="00F92730" w:rsidP="00F927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Time clock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>Yes</w:t>
      </w:r>
      <w:r w:rsidRPr="009A3594">
        <w:rPr>
          <w:rFonts w:ascii="Arial" w:hAnsi="Arial" w:cs="Arial"/>
          <w:sz w:val="24"/>
          <w:szCs w:val="24"/>
        </w:rPr>
        <w:tab/>
        <w:t>No</w:t>
      </w:r>
    </w:p>
    <w:p w14:paraId="2648E4E7" w14:textId="77777777" w:rsidR="00F92730" w:rsidRDefault="00F92730" w:rsidP="00F927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Single occupancy room thermostat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>Yes</w:t>
      </w:r>
      <w:r w:rsidRPr="009A3594">
        <w:rPr>
          <w:rFonts w:ascii="Arial" w:hAnsi="Arial" w:cs="Arial"/>
          <w:sz w:val="24"/>
          <w:szCs w:val="24"/>
        </w:rPr>
        <w:tab/>
        <w:t>No</w:t>
      </w:r>
    </w:p>
    <w:p w14:paraId="55823D85" w14:textId="77777777" w:rsidR="00F92730" w:rsidRDefault="00F92730" w:rsidP="00F927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Non-</w:t>
      </w:r>
      <w:r w:rsidRPr="00F92730">
        <w:rPr>
          <w:rFonts w:ascii="Arial" w:hAnsi="Arial" w:cs="Arial"/>
          <w:sz w:val="24"/>
          <w:szCs w:val="24"/>
        </w:rPr>
        <w:t>occupancy room thermostat</w:t>
      </w:r>
      <w:r w:rsidR="009A3594" w:rsidRPr="00F92730">
        <w:rPr>
          <w:rFonts w:ascii="Arial" w:hAnsi="Arial" w:cs="Arial"/>
          <w:sz w:val="24"/>
          <w:szCs w:val="24"/>
        </w:rPr>
        <w:tab/>
      </w:r>
    </w:p>
    <w:p w14:paraId="007EFBB9" w14:textId="77777777" w:rsidR="00F92730" w:rsidRDefault="00F92730" w:rsidP="00F927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[fabric protection]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>Yes</w:t>
      </w:r>
      <w:r w:rsidRPr="009A3594">
        <w:rPr>
          <w:rFonts w:ascii="Arial" w:hAnsi="Arial" w:cs="Arial"/>
          <w:sz w:val="24"/>
          <w:szCs w:val="24"/>
        </w:rPr>
        <w:tab/>
        <w:t>No</w:t>
      </w:r>
    </w:p>
    <w:p w14:paraId="228BAAF8" w14:textId="77777777" w:rsidR="00F92730" w:rsidRDefault="00F92730" w:rsidP="00F927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Optimization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>Yes</w:t>
      </w:r>
      <w:r w:rsidRPr="009A3594">
        <w:rPr>
          <w:rFonts w:ascii="Arial" w:hAnsi="Arial" w:cs="Arial"/>
          <w:sz w:val="24"/>
          <w:szCs w:val="24"/>
        </w:rPr>
        <w:tab/>
        <w:t>No</w:t>
      </w:r>
    </w:p>
    <w:p w14:paraId="632ABFDD" w14:textId="77777777" w:rsidR="00F92730" w:rsidRDefault="00F92730" w:rsidP="00F927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Zoning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>Yes</w:t>
      </w:r>
      <w:r w:rsidRPr="009A3594">
        <w:rPr>
          <w:rFonts w:ascii="Arial" w:hAnsi="Arial" w:cs="Arial"/>
          <w:sz w:val="24"/>
          <w:szCs w:val="24"/>
        </w:rPr>
        <w:tab/>
        <w:t>No</w:t>
      </w:r>
    </w:p>
    <w:p w14:paraId="7A0F6978" w14:textId="77777777" w:rsidR="00B6778E" w:rsidRDefault="00F92730" w:rsidP="00F927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Thermostatic radiator valves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>Yes</w:t>
      </w:r>
      <w:r w:rsidRPr="009A3594">
        <w:rPr>
          <w:rFonts w:ascii="Arial" w:hAnsi="Arial" w:cs="Arial"/>
          <w:sz w:val="24"/>
          <w:szCs w:val="24"/>
        </w:rPr>
        <w:tab/>
        <w:t>No</w:t>
      </w:r>
      <w:r w:rsidR="009A3594" w:rsidRPr="00F92730">
        <w:rPr>
          <w:rFonts w:ascii="Arial" w:hAnsi="Arial" w:cs="Arial"/>
          <w:sz w:val="24"/>
          <w:szCs w:val="24"/>
        </w:rPr>
        <w:tab/>
      </w:r>
    </w:p>
    <w:p w14:paraId="3C4E2392" w14:textId="77777777" w:rsidR="00F92730" w:rsidRDefault="00F92730" w:rsidP="00F92730">
      <w:pPr>
        <w:pStyle w:val="ListParagraph"/>
        <w:rPr>
          <w:rFonts w:ascii="Arial" w:hAnsi="Arial" w:cs="Arial"/>
          <w:sz w:val="24"/>
          <w:szCs w:val="24"/>
        </w:rPr>
      </w:pPr>
    </w:p>
    <w:p w14:paraId="1CB75F00" w14:textId="77777777" w:rsidR="00F92730" w:rsidRDefault="00F92730" w:rsidP="00F927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Does the existing system adequately heat the church</w:t>
      </w:r>
    </w:p>
    <w:p w14:paraId="41C43700" w14:textId="77777777" w:rsidR="00F92730" w:rsidRDefault="00F92730" w:rsidP="00F927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 the system is permitted to run long enough?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3594">
        <w:rPr>
          <w:rFonts w:ascii="Arial" w:hAnsi="Arial" w:cs="Arial"/>
          <w:sz w:val="24"/>
          <w:szCs w:val="24"/>
        </w:rPr>
        <w:t>Yes</w:t>
      </w:r>
      <w:r w:rsidRPr="009A3594">
        <w:rPr>
          <w:rFonts w:ascii="Arial" w:hAnsi="Arial" w:cs="Arial"/>
          <w:sz w:val="24"/>
          <w:szCs w:val="24"/>
        </w:rPr>
        <w:tab/>
        <w:t>No</w:t>
      </w:r>
    </w:p>
    <w:p w14:paraId="1F35CD68" w14:textId="77777777" w:rsidR="00424C45" w:rsidRDefault="00424C45" w:rsidP="00F92730">
      <w:pPr>
        <w:rPr>
          <w:rFonts w:ascii="Arial" w:hAnsi="Arial" w:cs="Arial"/>
          <w:sz w:val="24"/>
          <w:szCs w:val="24"/>
        </w:rPr>
      </w:pPr>
    </w:p>
    <w:p w14:paraId="6E15C1E1" w14:textId="77777777" w:rsidR="00F92730" w:rsidRDefault="00F92730" w:rsidP="00F927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 any boiler service documentation is available indicating</w:t>
      </w:r>
    </w:p>
    <w:p w14:paraId="6732BB50" w14:textId="1012A778" w:rsidR="00F92730" w:rsidRPr="00211C4C" w:rsidRDefault="00F92730" w:rsidP="00211C4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operating efficiency, this would be useful to be attached</w:t>
      </w:r>
      <w:r w:rsidR="00211C4C">
        <w:rPr>
          <w:rFonts w:ascii="Arial" w:hAnsi="Arial" w:cs="Arial"/>
          <w:sz w:val="24"/>
          <w:szCs w:val="24"/>
        </w:rPr>
        <w:t xml:space="preserve"> </w:t>
      </w:r>
      <w:r w:rsidRPr="00211C4C">
        <w:rPr>
          <w:rFonts w:ascii="Arial" w:hAnsi="Arial" w:cs="Arial"/>
          <w:sz w:val="24"/>
          <w:szCs w:val="24"/>
        </w:rPr>
        <w:t>to any application.</w:t>
      </w:r>
    </w:p>
    <w:p w14:paraId="2048E5C0" w14:textId="77777777" w:rsidR="001B7FA1" w:rsidRDefault="001B7FA1" w:rsidP="001B7FA1">
      <w:pPr>
        <w:rPr>
          <w:rFonts w:ascii="Arial" w:hAnsi="Arial" w:cs="Arial"/>
          <w:sz w:val="24"/>
          <w:szCs w:val="24"/>
        </w:rPr>
      </w:pPr>
    </w:p>
    <w:p w14:paraId="27A2A9A1" w14:textId="77777777" w:rsidR="001B7FA1" w:rsidRDefault="001B7FA1" w:rsidP="001B7F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single line schematic drawing indicating the existing system </w:t>
      </w:r>
    </w:p>
    <w:p w14:paraId="265245C7" w14:textId="77777777" w:rsidR="001B7FA1" w:rsidRDefault="001B7FA1" w:rsidP="001B7FA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would be most helpful when assessing any new proposal.</w:t>
      </w:r>
    </w:p>
    <w:p w14:paraId="3D4BB74A" w14:textId="77777777" w:rsidR="001B7FA1" w:rsidRDefault="001B7FA1" w:rsidP="001B7FA1">
      <w:pPr>
        <w:rPr>
          <w:rFonts w:ascii="Arial" w:hAnsi="Arial" w:cs="Arial"/>
          <w:sz w:val="24"/>
          <w:szCs w:val="24"/>
        </w:rPr>
      </w:pPr>
    </w:p>
    <w:p w14:paraId="1CC35D1D" w14:textId="77777777" w:rsidR="001B7FA1" w:rsidRDefault="001B7FA1" w:rsidP="001B7F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Please provide any further information you may consider useful when </w:t>
      </w:r>
    </w:p>
    <w:p w14:paraId="0DD7E31A" w14:textId="77777777" w:rsidR="001B7FA1" w:rsidRDefault="001B7FA1" w:rsidP="001B7FA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assessing the proposal.</w:t>
      </w:r>
    </w:p>
    <w:p w14:paraId="2E300D73" w14:textId="77777777" w:rsidR="00424C45" w:rsidRDefault="00424C45" w:rsidP="00424C45">
      <w:pPr>
        <w:rPr>
          <w:rFonts w:ascii="Arial" w:hAnsi="Arial" w:cs="Arial"/>
          <w:sz w:val="24"/>
          <w:szCs w:val="24"/>
        </w:rPr>
      </w:pPr>
    </w:p>
    <w:p w14:paraId="0480C6AE" w14:textId="77777777" w:rsidR="00424C45" w:rsidRDefault="00424C45" w:rsidP="00424C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Safety devices fitted</w:t>
      </w:r>
    </w:p>
    <w:p w14:paraId="5B52A2C7" w14:textId="77777777" w:rsidR="00424C45" w:rsidRDefault="00424C45" w:rsidP="00424C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System pressure relief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   No</w:t>
      </w:r>
    </w:p>
    <w:p w14:paraId="0C3B9486" w14:textId="77777777" w:rsidR="00424C45" w:rsidRDefault="00424C45" w:rsidP="00424C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 yes where fitted? __________________________________</w:t>
      </w:r>
    </w:p>
    <w:p w14:paraId="64BD7F31" w14:textId="77777777" w:rsidR="00424C45" w:rsidRDefault="00424C45" w:rsidP="00424C4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4C56293" w14:textId="77777777" w:rsidR="00424C45" w:rsidRDefault="00424C45" w:rsidP="00424C45">
      <w:pPr>
        <w:ind w:firstLine="720"/>
        <w:rPr>
          <w:rFonts w:ascii="Arial" w:hAnsi="Arial" w:cs="Arial"/>
          <w:sz w:val="24"/>
          <w:szCs w:val="24"/>
        </w:rPr>
      </w:pPr>
      <w:r w:rsidRPr="00424C45">
        <w:rPr>
          <w:rFonts w:ascii="Arial" w:hAnsi="Arial" w:cs="Arial"/>
          <w:sz w:val="24"/>
          <w:szCs w:val="24"/>
        </w:rPr>
        <w:t>Fire protection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   No</w:t>
      </w:r>
    </w:p>
    <w:p w14:paraId="33639132" w14:textId="77777777" w:rsidR="007F227B" w:rsidRDefault="007F227B" w:rsidP="00424C45">
      <w:pPr>
        <w:ind w:firstLine="720"/>
        <w:rPr>
          <w:rFonts w:ascii="Arial" w:hAnsi="Arial" w:cs="Arial"/>
          <w:sz w:val="24"/>
          <w:szCs w:val="24"/>
        </w:rPr>
      </w:pPr>
    </w:p>
    <w:p w14:paraId="0DC6054E" w14:textId="77777777" w:rsidR="00424C45" w:rsidRDefault="00424C45" w:rsidP="00424C4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where is fire protection fitted? ___________________________________</w:t>
      </w:r>
    </w:p>
    <w:p w14:paraId="00C64886" w14:textId="77777777" w:rsidR="007F227B" w:rsidRDefault="007F227B" w:rsidP="00424C45">
      <w:pPr>
        <w:ind w:firstLine="720"/>
        <w:rPr>
          <w:rFonts w:ascii="Arial" w:hAnsi="Arial" w:cs="Arial"/>
          <w:sz w:val="24"/>
          <w:szCs w:val="24"/>
        </w:rPr>
      </w:pPr>
    </w:p>
    <w:p w14:paraId="51D8DF39" w14:textId="77777777" w:rsidR="007F227B" w:rsidRDefault="007F227B" w:rsidP="00424C4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type of fire protection _______________________________________</w:t>
      </w:r>
    </w:p>
    <w:p w14:paraId="07F85D70" w14:textId="77777777" w:rsidR="007F227B" w:rsidRDefault="007F227B" w:rsidP="00424C45">
      <w:pPr>
        <w:ind w:firstLine="720"/>
        <w:rPr>
          <w:rFonts w:ascii="Arial" w:hAnsi="Arial" w:cs="Arial"/>
          <w:sz w:val="24"/>
          <w:szCs w:val="24"/>
        </w:rPr>
      </w:pPr>
    </w:p>
    <w:p w14:paraId="420E0045" w14:textId="77777777" w:rsidR="00A83310" w:rsidRDefault="00A83310" w:rsidP="00A83310">
      <w:pPr>
        <w:rPr>
          <w:rFonts w:ascii="Arial" w:hAnsi="Arial" w:cs="Arial"/>
          <w:sz w:val="24"/>
          <w:szCs w:val="24"/>
        </w:rPr>
      </w:pPr>
    </w:p>
    <w:p w14:paraId="5E253474" w14:textId="4BF84415" w:rsidR="007F227B" w:rsidRPr="00A83310" w:rsidRDefault="00A83310" w:rsidP="00A83310">
      <w:pPr>
        <w:rPr>
          <w:rFonts w:ascii="Arial" w:hAnsi="Arial" w:cs="Arial"/>
          <w:b/>
          <w:bCs/>
          <w:sz w:val="24"/>
          <w:szCs w:val="24"/>
        </w:rPr>
      </w:pPr>
      <w:r w:rsidRPr="00A83310">
        <w:rPr>
          <w:rFonts w:ascii="Arial" w:hAnsi="Arial" w:cs="Arial"/>
          <w:b/>
          <w:bCs/>
          <w:sz w:val="24"/>
          <w:szCs w:val="24"/>
        </w:rPr>
        <w:t>If the existing heating system has failed, please answer the following questions.</w:t>
      </w:r>
    </w:p>
    <w:p w14:paraId="4F44FDC3" w14:textId="77777777" w:rsidR="00A83310" w:rsidRDefault="00A83310" w:rsidP="00A83310">
      <w:pPr>
        <w:rPr>
          <w:rFonts w:ascii="Arial" w:hAnsi="Arial" w:cs="Arial"/>
          <w:sz w:val="24"/>
          <w:szCs w:val="24"/>
        </w:rPr>
      </w:pPr>
    </w:p>
    <w:p w14:paraId="26F5350C" w14:textId="5E917249" w:rsidR="00A83310" w:rsidRDefault="00A83310" w:rsidP="00A8331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mechanism of failure (why has it failed)</w:t>
      </w:r>
    </w:p>
    <w:p w14:paraId="0FCB7656" w14:textId="77777777" w:rsidR="00A83310" w:rsidRDefault="00A83310" w:rsidP="00A83310">
      <w:pPr>
        <w:rPr>
          <w:rFonts w:ascii="Arial" w:hAnsi="Arial" w:cs="Arial"/>
          <w:sz w:val="24"/>
          <w:szCs w:val="24"/>
        </w:rPr>
      </w:pPr>
    </w:p>
    <w:p w14:paraId="71CDA3A6" w14:textId="77777777" w:rsidR="00A83310" w:rsidRDefault="00A83310" w:rsidP="00A83310">
      <w:pPr>
        <w:rPr>
          <w:rFonts w:ascii="Arial" w:hAnsi="Arial" w:cs="Arial"/>
          <w:sz w:val="24"/>
          <w:szCs w:val="24"/>
        </w:rPr>
      </w:pPr>
    </w:p>
    <w:p w14:paraId="7C401062" w14:textId="77777777" w:rsidR="00A83310" w:rsidRDefault="00A83310" w:rsidP="00A83310">
      <w:pPr>
        <w:rPr>
          <w:rFonts w:ascii="Arial" w:hAnsi="Arial" w:cs="Arial"/>
          <w:sz w:val="24"/>
          <w:szCs w:val="24"/>
        </w:rPr>
      </w:pPr>
    </w:p>
    <w:p w14:paraId="58F7E31A" w14:textId="77777777" w:rsidR="00A83310" w:rsidRDefault="00A83310" w:rsidP="00A83310">
      <w:pPr>
        <w:rPr>
          <w:rFonts w:ascii="Arial" w:hAnsi="Arial" w:cs="Arial"/>
          <w:sz w:val="24"/>
          <w:szCs w:val="24"/>
        </w:rPr>
      </w:pPr>
    </w:p>
    <w:p w14:paraId="5F0B921D" w14:textId="47F6B52E" w:rsidR="00A83310" w:rsidRDefault="00A83310" w:rsidP="00A8331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has advised that the system has failed? (please provide relevant invoice/report)</w:t>
      </w:r>
    </w:p>
    <w:p w14:paraId="268F33F7" w14:textId="77777777" w:rsidR="00A83310" w:rsidRDefault="00A83310" w:rsidP="00A83310">
      <w:pPr>
        <w:rPr>
          <w:rFonts w:ascii="Arial" w:hAnsi="Arial" w:cs="Arial"/>
          <w:sz w:val="24"/>
          <w:szCs w:val="24"/>
        </w:rPr>
      </w:pPr>
    </w:p>
    <w:p w14:paraId="27187C2F" w14:textId="77777777" w:rsidR="00A83310" w:rsidRDefault="00A83310" w:rsidP="00A83310">
      <w:pPr>
        <w:rPr>
          <w:rFonts w:ascii="Arial" w:hAnsi="Arial" w:cs="Arial"/>
          <w:sz w:val="24"/>
          <w:szCs w:val="24"/>
        </w:rPr>
      </w:pPr>
    </w:p>
    <w:p w14:paraId="2DC094EF" w14:textId="77777777" w:rsidR="00A83310" w:rsidRDefault="00A83310" w:rsidP="00A83310">
      <w:pPr>
        <w:rPr>
          <w:rFonts w:ascii="Arial" w:hAnsi="Arial" w:cs="Arial"/>
          <w:sz w:val="24"/>
          <w:szCs w:val="24"/>
        </w:rPr>
      </w:pPr>
    </w:p>
    <w:p w14:paraId="2D100950" w14:textId="77777777" w:rsidR="00A83310" w:rsidRDefault="00A83310" w:rsidP="00A83310">
      <w:pPr>
        <w:rPr>
          <w:rFonts w:ascii="Arial" w:hAnsi="Arial" w:cs="Arial"/>
          <w:sz w:val="24"/>
          <w:szCs w:val="24"/>
        </w:rPr>
      </w:pPr>
    </w:p>
    <w:p w14:paraId="10FECC8F" w14:textId="77777777" w:rsidR="00A83310" w:rsidRDefault="00A83310" w:rsidP="00A83310">
      <w:pPr>
        <w:rPr>
          <w:rFonts w:ascii="Arial" w:hAnsi="Arial" w:cs="Arial"/>
          <w:sz w:val="24"/>
          <w:szCs w:val="24"/>
        </w:rPr>
      </w:pPr>
    </w:p>
    <w:p w14:paraId="78EB33F6" w14:textId="200C79F5" w:rsidR="00A83310" w:rsidRPr="00A83310" w:rsidRDefault="00A83310" w:rsidP="00A8331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system cannot be repaired what is the reasoning behind this?</w:t>
      </w:r>
    </w:p>
    <w:p w14:paraId="545A2AC5" w14:textId="77777777" w:rsidR="007F227B" w:rsidRDefault="007F227B" w:rsidP="00A83310">
      <w:pPr>
        <w:rPr>
          <w:rFonts w:ascii="Arial" w:hAnsi="Arial" w:cs="Arial"/>
          <w:sz w:val="24"/>
          <w:szCs w:val="24"/>
        </w:rPr>
      </w:pPr>
    </w:p>
    <w:p w14:paraId="3A5A4380" w14:textId="77777777" w:rsidR="00A83310" w:rsidRDefault="00A83310" w:rsidP="00A83310">
      <w:pPr>
        <w:rPr>
          <w:rFonts w:ascii="Arial" w:hAnsi="Arial" w:cs="Arial"/>
          <w:sz w:val="24"/>
          <w:szCs w:val="24"/>
        </w:rPr>
      </w:pPr>
    </w:p>
    <w:p w14:paraId="269331AE" w14:textId="77777777" w:rsidR="00A83310" w:rsidRDefault="00A83310" w:rsidP="00A83310">
      <w:pPr>
        <w:rPr>
          <w:rFonts w:ascii="Arial" w:hAnsi="Arial" w:cs="Arial"/>
          <w:sz w:val="24"/>
          <w:szCs w:val="24"/>
        </w:rPr>
      </w:pPr>
    </w:p>
    <w:p w14:paraId="3DF511E3" w14:textId="77777777" w:rsidR="00A83310" w:rsidRDefault="00A83310" w:rsidP="00A83310">
      <w:pPr>
        <w:rPr>
          <w:rFonts w:ascii="Arial" w:hAnsi="Arial" w:cs="Arial"/>
          <w:sz w:val="24"/>
          <w:szCs w:val="24"/>
        </w:rPr>
      </w:pPr>
    </w:p>
    <w:p w14:paraId="2EA0A853" w14:textId="77777777" w:rsidR="00A83310" w:rsidRDefault="00A83310" w:rsidP="00A83310">
      <w:pPr>
        <w:rPr>
          <w:rFonts w:ascii="Arial" w:hAnsi="Arial" w:cs="Arial"/>
          <w:sz w:val="24"/>
          <w:szCs w:val="24"/>
        </w:rPr>
      </w:pPr>
    </w:p>
    <w:p w14:paraId="425EE639" w14:textId="77777777" w:rsidR="00A83310" w:rsidRDefault="00A83310" w:rsidP="00A83310">
      <w:pPr>
        <w:rPr>
          <w:rFonts w:ascii="Arial" w:hAnsi="Arial" w:cs="Arial"/>
          <w:sz w:val="24"/>
          <w:szCs w:val="24"/>
        </w:rPr>
      </w:pPr>
    </w:p>
    <w:p w14:paraId="22279F3C" w14:textId="77777777" w:rsidR="007F227B" w:rsidRDefault="007F227B" w:rsidP="00424C45">
      <w:pPr>
        <w:ind w:firstLine="720"/>
        <w:rPr>
          <w:rFonts w:ascii="Arial" w:hAnsi="Arial" w:cs="Arial"/>
          <w:sz w:val="24"/>
          <w:szCs w:val="24"/>
        </w:rPr>
      </w:pPr>
    </w:p>
    <w:p w14:paraId="65148834" w14:textId="77777777" w:rsidR="007F227B" w:rsidRDefault="007F227B" w:rsidP="00424C4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submitted by __________________________</w:t>
      </w:r>
    </w:p>
    <w:p w14:paraId="5FBA10B3" w14:textId="77777777" w:rsidR="007F227B" w:rsidRDefault="007F227B" w:rsidP="00424C45">
      <w:pPr>
        <w:ind w:firstLine="720"/>
        <w:rPr>
          <w:rFonts w:ascii="Arial" w:hAnsi="Arial" w:cs="Arial"/>
          <w:sz w:val="24"/>
          <w:szCs w:val="24"/>
        </w:rPr>
      </w:pPr>
    </w:p>
    <w:p w14:paraId="001F8CC1" w14:textId="77777777" w:rsidR="007F227B" w:rsidRDefault="007F227B" w:rsidP="00424C45">
      <w:pPr>
        <w:ind w:firstLine="720"/>
        <w:rPr>
          <w:rFonts w:ascii="Arial" w:hAnsi="Arial" w:cs="Arial"/>
          <w:sz w:val="24"/>
          <w:szCs w:val="24"/>
        </w:rPr>
      </w:pPr>
    </w:p>
    <w:p w14:paraId="556786E7" w14:textId="77777777" w:rsidR="007F227B" w:rsidRDefault="007F227B" w:rsidP="00424C4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 ___________________________</w:t>
      </w:r>
    </w:p>
    <w:p w14:paraId="3F60D356" w14:textId="67DB4BF1" w:rsidR="00DA12F4" w:rsidRPr="009A3594" w:rsidRDefault="00DA12F4" w:rsidP="00211C4C">
      <w:pPr>
        <w:rPr>
          <w:rFonts w:ascii="Arial" w:hAnsi="Arial" w:cs="Arial"/>
          <w:sz w:val="24"/>
          <w:szCs w:val="24"/>
        </w:rPr>
      </w:pPr>
    </w:p>
    <w:sectPr w:rsidR="00DA12F4" w:rsidRPr="009A3594" w:rsidSect="00BE4014">
      <w:headerReference w:type="default" r:id="rId8"/>
      <w:footerReference w:type="default" r:id="rId9"/>
      <w:pgSz w:w="12240" w:h="15840"/>
      <w:pgMar w:top="720" w:right="720" w:bottom="720" w:left="720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154D" w14:textId="77777777" w:rsidR="00446A7C" w:rsidRDefault="00446A7C" w:rsidP="00BE4014">
      <w:r>
        <w:separator/>
      </w:r>
    </w:p>
  </w:endnote>
  <w:endnote w:type="continuationSeparator" w:id="0">
    <w:p w14:paraId="608E098C" w14:textId="77777777" w:rsidR="00446A7C" w:rsidRDefault="00446A7C" w:rsidP="00BE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C498" w14:textId="043BDA31" w:rsidR="00BE4014" w:rsidRDefault="00BE4014">
    <w:pPr>
      <w:pStyle w:val="Footer"/>
    </w:pPr>
    <w:r w:rsidRPr="003D77D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61312" behindDoc="1" locked="1" layoutInCell="1" allowOverlap="1" wp14:anchorId="072E35A3" wp14:editId="2F0982F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647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3880" w14:textId="77777777" w:rsidR="00446A7C" w:rsidRDefault="00446A7C" w:rsidP="00BE4014">
      <w:r>
        <w:separator/>
      </w:r>
    </w:p>
  </w:footnote>
  <w:footnote w:type="continuationSeparator" w:id="0">
    <w:p w14:paraId="58C3BB47" w14:textId="77777777" w:rsidR="00446A7C" w:rsidRDefault="00446A7C" w:rsidP="00BE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A3E5" w14:textId="37FD5419" w:rsidR="00BE4014" w:rsidRDefault="00BE4014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0C9002A0" wp14:editId="54354FF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979930" cy="928370"/>
          <wp:effectExtent l="0" t="0" r="0" b="0"/>
          <wp:wrapNone/>
          <wp:docPr id="27" name="Picture 27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002E"/>
    <w:multiLevelType w:val="hybridMultilevel"/>
    <w:tmpl w:val="A1326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643C7"/>
    <w:multiLevelType w:val="hybridMultilevel"/>
    <w:tmpl w:val="A1326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63F21"/>
    <w:multiLevelType w:val="hybridMultilevel"/>
    <w:tmpl w:val="F894F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693903">
    <w:abstractNumId w:val="2"/>
  </w:num>
  <w:num w:numId="2" w16cid:durableId="409811063">
    <w:abstractNumId w:val="1"/>
  </w:num>
  <w:num w:numId="3" w16cid:durableId="80662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3B"/>
    <w:rsid w:val="00027D6E"/>
    <w:rsid w:val="000F0AC1"/>
    <w:rsid w:val="001B6962"/>
    <w:rsid w:val="001B7FA1"/>
    <w:rsid w:val="001E6394"/>
    <w:rsid w:val="00211C4C"/>
    <w:rsid w:val="00424C45"/>
    <w:rsid w:val="00446A7C"/>
    <w:rsid w:val="0047243B"/>
    <w:rsid w:val="004A6023"/>
    <w:rsid w:val="00507124"/>
    <w:rsid w:val="00567B82"/>
    <w:rsid w:val="007F227B"/>
    <w:rsid w:val="008A5546"/>
    <w:rsid w:val="009A3594"/>
    <w:rsid w:val="00A83310"/>
    <w:rsid w:val="00B0456A"/>
    <w:rsid w:val="00B6778E"/>
    <w:rsid w:val="00B74F9B"/>
    <w:rsid w:val="00BE4014"/>
    <w:rsid w:val="00C1612E"/>
    <w:rsid w:val="00CD208A"/>
    <w:rsid w:val="00CF0F5A"/>
    <w:rsid w:val="00DA12F4"/>
    <w:rsid w:val="00F92730"/>
    <w:rsid w:val="00F93B8A"/>
    <w:rsid w:val="00F9722C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1120E"/>
  <w15:chartTrackingRefBased/>
  <w15:docId w15:val="{87009C0B-1533-4438-A8BE-0F9AB89C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yiv9292563501msonormal">
    <w:name w:val="yiv9292563501msonormal"/>
    <w:basedOn w:val="Normal"/>
    <w:rsid w:val="00472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69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40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014"/>
  </w:style>
  <w:style w:type="paragraph" w:styleId="Footer">
    <w:name w:val="footer"/>
    <w:basedOn w:val="Normal"/>
    <w:link w:val="FooterChar"/>
    <w:uiPriority w:val="99"/>
    <w:unhideWhenUsed/>
    <w:rsid w:val="00BE40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40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Dan Crooke</cp:lastModifiedBy>
  <cp:revision>4</cp:revision>
  <cp:lastPrinted>2021-11-11T14:27:00Z</cp:lastPrinted>
  <dcterms:created xsi:type="dcterms:W3CDTF">2021-11-11T14:28:00Z</dcterms:created>
  <dcterms:modified xsi:type="dcterms:W3CDTF">2024-02-07T19:29:00Z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