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B889" w14:textId="77777777" w:rsidR="00DC57D0" w:rsidRDefault="00DC57D0" w:rsidP="00DC57D0">
      <w:pPr>
        <w:jc w:val="center"/>
        <w:rPr>
          <w:b/>
          <w:bCs/>
        </w:rPr>
      </w:pPr>
      <w:r w:rsidRPr="6C5EDBC1">
        <w:rPr>
          <w:b/>
          <w:bCs/>
        </w:rPr>
        <w:t>Standard document list for Faculty applications</w:t>
      </w:r>
    </w:p>
    <w:p w14:paraId="1EF943E0" w14:textId="77777777" w:rsidR="00DC57D0" w:rsidRPr="00594489" w:rsidRDefault="00DC57D0" w:rsidP="00DC57D0">
      <w:pPr>
        <w:jc w:val="center"/>
        <w:rPr>
          <w:b/>
          <w:bCs/>
        </w:rPr>
      </w:pPr>
    </w:p>
    <w:p w14:paraId="5BADB5A0" w14:textId="2D04B40D" w:rsidR="00DC57D0" w:rsidRDefault="00DC57D0" w:rsidP="00DC57D0">
      <w:r>
        <w:t xml:space="preserve">All applications are being processed through the </w:t>
      </w:r>
      <w:hyperlink r:id="rId12" w:history="1">
        <w:r w:rsidRPr="00991F32">
          <w:rPr>
            <w:rStyle w:val="Hyperlink"/>
          </w:rPr>
          <w:t>Online Faculty System</w:t>
        </w:r>
      </w:hyperlink>
      <w:r w:rsidR="00991F32">
        <w:t>.</w:t>
      </w:r>
      <w:r>
        <w:t xml:space="preserve"> You must be registered before you can start, </w:t>
      </w:r>
      <w:r w:rsidR="00991F32">
        <w:t>amend,</w:t>
      </w:r>
      <w:r>
        <w:t xml:space="preserve"> or receive updates on any application. Instruction manuals on how</w:t>
      </w:r>
      <w:r w:rsidR="00991F32">
        <w:t xml:space="preserve"> to</w:t>
      </w:r>
      <w:r>
        <w:t xml:space="preserve"> register and </w:t>
      </w:r>
      <w:r w:rsidR="00991F32">
        <w:t>then</w:t>
      </w:r>
      <w:r>
        <w:t xml:space="preserve"> start </w:t>
      </w:r>
      <w:r w:rsidR="00991F32">
        <w:t>an</w:t>
      </w:r>
      <w:r>
        <w:t xml:space="preserve"> application can be found on the Online Faculty System website.</w:t>
      </w:r>
    </w:p>
    <w:p w14:paraId="62F3796B" w14:textId="788E065C" w:rsidR="00C54691" w:rsidRDefault="00C54691" w:rsidP="00DC57D0"/>
    <w:p w14:paraId="7B96F5D3" w14:textId="5FFEAB85" w:rsidR="00C54691" w:rsidRDefault="00C54691" w:rsidP="00DC57D0">
      <w:r>
        <w:t xml:space="preserve">Below is a list of standard documents that are required for a </w:t>
      </w:r>
      <w:r w:rsidR="00991F32">
        <w:t>faculty</w:t>
      </w:r>
      <w:r>
        <w:t xml:space="preserve"> submission. </w:t>
      </w:r>
      <w:r w:rsidR="0027492C">
        <w:t>This list represents the minimum amount of information required</w:t>
      </w:r>
      <w:r w:rsidR="00991F32">
        <w:t xml:space="preserve"> for an application and a</w:t>
      </w:r>
      <w:r w:rsidR="009F776E">
        <w:t>s each application is different further</w:t>
      </w:r>
      <w:r w:rsidR="00991F32">
        <w:t>,</w:t>
      </w:r>
      <w:r w:rsidR="009F776E">
        <w:t xml:space="preserve"> more specific</w:t>
      </w:r>
      <w:r w:rsidR="00991F32">
        <w:t>,</w:t>
      </w:r>
      <w:r w:rsidR="009F776E">
        <w:t xml:space="preserve"> information may be required. If you are unsure </w:t>
      </w:r>
      <w:r w:rsidR="008C0835">
        <w:t xml:space="preserve">as to what information may be </w:t>
      </w:r>
      <w:r w:rsidR="00A51C22">
        <w:t>needed,</w:t>
      </w:r>
      <w:r w:rsidR="008C0835">
        <w:t xml:space="preserve"> </w:t>
      </w:r>
      <w:r w:rsidR="009F776E">
        <w:t xml:space="preserve">please contact the Church Buildings Team. </w:t>
      </w:r>
    </w:p>
    <w:p w14:paraId="7A6E67B8" w14:textId="77777777" w:rsidR="00C54691" w:rsidRDefault="00C54691" w:rsidP="00DC57D0"/>
    <w:p w14:paraId="321D9F61" w14:textId="0BE7194A" w:rsidR="00DC57D0" w:rsidRDefault="00DC57D0" w:rsidP="00DC57D0">
      <w:r>
        <w:t xml:space="preserve">When uploading documents please ensure files are named in such a way that it is easy to identify what they are. </w:t>
      </w:r>
      <w:r w:rsidR="007D3319">
        <w:t>A</w:t>
      </w:r>
      <w:r>
        <w:t xml:space="preserve">ccepted </w:t>
      </w:r>
      <w:r w:rsidR="007D3319">
        <w:t xml:space="preserve">file formats </w:t>
      </w:r>
      <w:proofErr w:type="gramStart"/>
      <w:r>
        <w:t>are</w:t>
      </w:r>
      <w:r w:rsidR="007D3319">
        <w:t>;</w:t>
      </w:r>
      <w:proofErr w:type="gramEnd"/>
      <w:r>
        <w:t xml:space="preserve"> Word, PDF and Jpeg.</w:t>
      </w:r>
      <w:r w:rsidR="00572CEC">
        <w:rPr>
          <w:i/>
          <w:iCs/>
        </w:rPr>
        <w:t xml:space="preserve"> </w:t>
      </w:r>
      <w:r w:rsidR="00405EDE">
        <w:t>Outlook emails (</w:t>
      </w:r>
      <w:r w:rsidR="00405EDE" w:rsidRPr="00611287">
        <w:rPr>
          <w:i/>
          <w:iCs/>
        </w:rPr>
        <w:t>.</w:t>
      </w:r>
      <w:proofErr w:type="spellStart"/>
      <w:r w:rsidR="00405EDE" w:rsidRPr="00611287">
        <w:rPr>
          <w:i/>
          <w:iCs/>
        </w:rPr>
        <w:t>msg</w:t>
      </w:r>
      <w:proofErr w:type="spellEnd"/>
      <w:r w:rsidR="00405EDE">
        <w:t xml:space="preserve">) </w:t>
      </w:r>
      <w:r>
        <w:t xml:space="preserve">and Apple formats </w:t>
      </w:r>
      <w:r w:rsidR="00405EDE">
        <w:t>(</w:t>
      </w:r>
      <w:r w:rsidRPr="00572CEC">
        <w:rPr>
          <w:i/>
          <w:iCs/>
        </w:rPr>
        <w:t>.pages</w:t>
      </w:r>
      <w:r w:rsidR="00405EDE">
        <w:rPr>
          <w:i/>
          <w:iCs/>
        </w:rPr>
        <w:t>)</w:t>
      </w:r>
      <w:r>
        <w:t xml:space="preserve"> cannot be read by staff and </w:t>
      </w:r>
      <w:r w:rsidR="00572CEC">
        <w:t>must</w:t>
      </w:r>
      <w:r>
        <w:t xml:space="preserve"> be converted before uploading. It is important that files a</w:t>
      </w:r>
      <w:r w:rsidR="00572CEC">
        <w:t>re</w:t>
      </w:r>
      <w:r>
        <w:t xml:space="preserve"> readable and of a high quality. Multiple images should be combined and annotated in a single document for ease of access. If you have any </w:t>
      </w:r>
      <w:r w:rsidR="00572CEC">
        <w:t>questions,</w:t>
      </w:r>
      <w:r>
        <w:t xml:space="preserve"> please contact the Church Buildings Team at </w:t>
      </w:r>
      <w:hyperlink r:id="rId13" w:history="1">
        <w:r w:rsidRPr="00B6696F">
          <w:rPr>
            <w:rStyle w:val="Hyperlink"/>
          </w:rPr>
          <w:t>DAC@salisbury.anglican.org</w:t>
        </w:r>
      </w:hyperlink>
      <w:r>
        <w:t xml:space="preserve"> </w:t>
      </w:r>
    </w:p>
    <w:p w14:paraId="3578276D" w14:textId="77777777" w:rsidR="00DC57D0" w:rsidRDefault="00DC57D0" w:rsidP="00DC57D0"/>
    <w:p w14:paraId="5D8D5C9C"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Standard Information Form</w:t>
      </w:r>
    </w:p>
    <w:p w14:paraId="4D1F3DA4" w14:textId="1DEFAB61" w:rsidR="00DC57D0" w:rsidRDefault="00DC57D0" w:rsidP="00405ED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pre-populated for you from the Church Heritage Record when you start your application</w:t>
      </w:r>
      <w:r w:rsidR="00405EDE">
        <w:t xml:space="preserve"> online</w:t>
      </w:r>
      <w:r>
        <w:t>, but it is important that you check this information is correct and amend as appropriate.</w:t>
      </w:r>
      <w:r w:rsidR="00405EDE">
        <w:t xml:space="preserve"> </w:t>
      </w:r>
      <w:r>
        <w:t>Especially the Inspecting Architect’s details</w:t>
      </w:r>
    </w:p>
    <w:p w14:paraId="428C95AB" w14:textId="77777777" w:rsidR="00DC57D0" w:rsidRDefault="00DC57D0" w:rsidP="00DC57D0">
      <w:pPr>
        <w:pStyle w:val="ListParagraph"/>
        <w:ind w:left="1440"/>
      </w:pPr>
    </w:p>
    <w:p w14:paraId="265699D7"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Statement of Significance</w:t>
      </w:r>
    </w:p>
    <w:p w14:paraId="635882FA" w14:textId="77E12DAC"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should give </w:t>
      </w:r>
      <w:r w:rsidR="00405EDE">
        <w:t>the</w:t>
      </w:r>
      <w:r>
        <w:t xml:space="preserve"> history of the church </w:t>
      </w:r>
      <w:r w:rsidR="00405EDE">
        <w:t xml:space="preserve">and </w:t>
      </w:r>
      <w:r>
        <w:t>should be focused on the area of the church the proposals relate to.</w:t>
      </w:r>
    </w:p>
    <w:p w14:paraId="55A5A1A9"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contextualSpacing/>
      </w:pPr>
      <w:r>
        <w:t>Any Statement of Significance should have a detailed assessment of the significance of the area affected and the proposals’ potential impact.</w:t>
      </w:r>
    </w:p>
    <w:p w14:paraId="4E37BF5D" w14:textId="4E6D21D9"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
          <w:color w:val="auto"/>
        </w:rPr>
      </w:pPr>
      <w:r>
        <w:t xml:space="preserve">Please see the guidance from the Church Buildings Council </w:t>
      </w:r>
      <w:hyperlink r:id="rId14" w:history="1">
        <w:r w:rsidRPr="001B278F">
          <w:rPr>
            <w:rStyle w:val="Hyperlink"/>
          </w:rPr>
          <w:t>here.</w:t>
        </w:r>
      </w:hyperlink>
      <w:r>
        <w:rPr>
          <w:rStyle w:val="Hyperlink"/>
        </w:rPr>
        <w:t xml:space="preserve"> </w:t>
      </w:r>
    </w:p>
    <w:p w14:paraId="4BB52D00"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05EDE">
        <w:rPr>
          <w:rStyle w:val="Hyperlink"/>
          <w:color w:val="auto"/>
          <w:u w:val="none"/>
        </w:rPr>
        <w:t>Further guidance can be found on the Historic England Website</w:t>
      </w:r>
      <w:r>
        <w:rPr>
          <w:rStyle w:val="Hyperlink"/>
          <w:color w:val="auto"/>
        </w:rPr>
        <w:t xml:space="preserve"> </w:t>
      </w:r>
      <w:hyperlink r:id="rId15" w:history="1">
        <w:r w:rsidRPr="00625CB4">
          <w:rPr>
            <w:rStyle w:val="Hyperlink"/>
          </w:rPr>
          <w:t>her</w:t>
        </w:r>
        <w:r w:rsidRPr="00625CB4">
          <w:rPr>
            <w:rStyle w:val="Hyperlink"/>
          </w:rPr>
          <w:t>e</w:t>
        </w:r>
      </w:hyperlink>
      <w:r>
        <w:rPr>
          <w:rStyle w:val="Hyperlink"/>
          <w:color w:val="auto"/>
        </w:rPr>
        <w:t>.</w:t>
      </w:r>
    </w:p>
    <w:p w14:paraId="008C2728" w14:textId="77777777" w:rsidR="00DC57D0" w:rsidRDefault="00DC57D0" w:rsidP="00DC57D0">
      <w:pPr>
        <w:pStyle w:val="ListParagraph"/>
      </w:pPr>
    </w:p>
    <w:p w14:paraId="1BC6C7F4"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Statement of Needs</w:t>
      </w:r>
    </w:p>
    <w:p w14:paraId="33F1ABBE" w14:textId="29BC0053"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should explain the current situation of the church but should also detail how the church is to benefit from the proposals. This is the ‘sales pitch’ so to speak so please don’t be tempted to skip this part, even if it does seem obvious.</w:t>
      </w:r>
      <w:r w:rsidR="00405EDE">
        <w:t xml:space="preserve"> The key is to assume </w:t>
      </w:r>
      <w:r w:rsidR="00F32FE2">
        <w:t>the reader knows nothing of your church.</w:t>
      </w:r>
    </w:p>
    <w:p w14:paraId="59565DAB" w14:textId="11733C4D" w:rsidR="00DC57D0" w:rsidRPr="009E716C"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
          <w:color w:val="000000"/>
          <w:u w:val="none"/>
        </w:rPr>
      </w:pPr>
      <w:r>
        <w:t xml:space="preserve">Please see the guidance from the Church Buildings Council </w:t>
      </w:r>
      <w:hyperlink r:id="rId16" w:history="1">
        <w:r w:rsidRPr="001B278F">
          <w:rPr>
            <w:rStyle w:val="Hyperlink"/>
          </w:rPr>
          <w:t>he</w:t>
        </w:r>
        <w:r w:rsidRPr="001B278F">
          <w:rPr>
            <w:rStyle w:val="Hyperlink"/>
          </w:rPr>
          <w:t>r</w:t>
        </w:r>
        <w:r w:rsidRPr="001B278F">
          <w:rPr>
            <w:rStyle w:val="Hyperlink"/>
          </w:rPr>
          <w:t>e.</w:t>
        </w:r>
      </w:hyperlink>
    </w:p>
    <w:p w14:paraId="7245D3E1" w14:textId="77777777" w:rsidR="009E716C" w:rsidRDefault="009E716C" w:rsidP="009E716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
        </w:rPr>
      </w:pPr>
    </w:p>
    <w:p w14:paraId="1B3DE8B3" w14:textId="77777777" w:rsidR="009E716C" w:rsidRPr="009E716C" w:rsidRDefault="009E716C" w:rsidP="009E716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
          <w:color w:val="000000"/>
          <w:u w:val="none"/>
        </w:rPr>
      </w:pPr>
    </w:p>
    <w:p w14:paraId="365B0AD4" w14:textId="77777777" w:rsidR="009E716C" w:rsidRDefault="009E716C" w:rsidP="009E716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Further Images</w:t>
      </w:r>
    </w:p>
    <w:p w14:paraId="5DBB36D0" w14:textId="77777777" w:rsidR="009E716C" w:rsidRDefault="009E716C" w:rsidP="009E716C">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Images are a good way of showing elements in detail but also aspects in context.</w:t>
      </w:r>
    </w:p>
    <w:p w14:paraId="7232B48F" w14:textId="77777777" w:rsidR="009E716C" w:rsidRDefault="009E716C" w:rsidP="009E716C">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They help the DAC, amenity societies and Chancellor to better assess the proposals as it is likely that they may not have ever visited the church.</w:t>
      </w:r>
    </w:p>
    <w:p w14:paraId="1E45BA7A" w14:textId="04CFA2C5" w:rsidR="009E716C" w:rsidRDefault="009E716C" w:rsidP="009E716C">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Plans</w:t>
      </w:r>
      <w:r>
        <w:t xml:space="preserve"> of the church </w:t>
      </w:r>
      <w:r w:rsidRPr="009E716C">
        <w:rPr>
          <w:b/>
          <w:bCs/>
          <w:i/>
          <w:iCs/>
          <w:u w:val="single"/>
        </w:rPr>
        <w:t>or</w:t>
      </w:r>
      <w:r>
        <w:t xml:space="preserve"> churchyard annotated as necessary </w:t>
      </w:r>
      <w:proofErr w:type="gramStart"/>
      <w:r>
        <w:t>is</w:t>
      </w:r>
      <w:proofErr w:type="gramEnd"/>
      <w:r>
        <w:t xml:space="preserve"> also useful to gain </w:t>
      </w:r>
      <w:r>
        <w:t>contextual</w:t>
      </w:r>
      <w:r>
        <w:t xml:space="preserve"> information.</w:t>
      </w:r>
    </w:p>
    <w:p w14:paraId="770CF02B" w14:textId="77777777" w:rsidR="009E716C" w:rsidRDefault="009E716C" w:rsidP="009E716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205144DD" w14:textId="77777777" w:rsidR="009E716C" w:rsidRDefault="009E716C" w:rsidP="009E716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Specification/quotation for works</w:t>
      </w:r>
    </w:p>
    <w:p w14:paraId="68CBA2D5" w14:textId="2D4B1DF5" w:rsidR="009E716C" w:rsidRDefault="009E716C" w:rsidP="009E716C">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These should detail what </w:t>
      </w:r>
      <w:r w:rsidR="00C53515">
        <w:t>work is</w:t>
      </w:r>
      <w:r>
        <w:t xml:space="preserve"> being carried out and what materials are being used.</w:t>
      </w:r>
    </w:p>
    <w:p w14:paraId="6732A955" w14:textId="77777777" w:rsidR="009E716C" w:rsidRDefault="009E716C" w:rsidP="009E716C">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contractor should be suitably qualified.</w:t>
      </w:r>
    </w:p>
    <w:p w14:paraId="026B3C46" w14:textId="77777777" w:rsidR="00C53515" w:rsidRDefault="00C53515" w:rsidP="00C535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377F75DF" w14:textId="77777777" w:rsidR="00C53515" w:rsidRDefault="00C53515" w:rsidP="00C535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p>
    <w:p w14:paraId="77C717F0" w14:textId="77777777" w:rsidR="00C53515" w:rsidRPr="00384853" w:rsidRDefault="00C53515" w:rsidP="00C53515">
      <w:pPr>
        <w:pStyle w:val="ListParagraph"/>
        <w:numPr>
          <w:ilvl w:val="0"/>
          <w:numId w:val="19"/>
        </w:numPr>
        <w:contextualSpacing/>
        <w:rPr>
          <w:rStyle w:val="eop"/>
        </w:rPr>
      </w:pPr>
      <w:r w:rsidRPr="00384853">
        <w:rPr>
          <w:rStyle w:val="normaltextrun"/>
          <w:rFonts w:eastAsiaTheme="majorEastAsia" w:cs="Calibri"/>
        </w:rPr>
        <w:t>PCC Minutes</w:t>
      </w:r>
      <w:r w:rsidRPr="00384853">
        <w:rPr>
          <w:rStyle w:val="eop"/>
          <w:rFonts w:cs="Calibri"/>
        </w:rPr>
        <w:t> </w:t>
      </w:r>
    </w:p>
    <w:p w14:paraId="2BEE4428" w14:textId="77777777" w:rsidR="00C53515" w:rsidRPr="00384853" w:rsidRDefault="00C53515" w:rsidP="00C53515">
      <w:pPr>
        <w:pStyle w:val="ListParagraph"/>
        <w:numPr>
          <w:ilvl w:val="1"/>
          <w:numId w:val="19"/>
        </w:numPr>
        <w:contextualSpacing/>
        <w:rPr>
          <w:rStyle w:val="eop"/>
        </w:rPr>
      </w:pPr>
      <w:r w:rsidRPr="00384853">
        <w:rPr>
          <w:rStyle w:val="normaltextrun"/>
          <w:rFonts w:eastAsiaTheme="majorEastAsia" w:cs="Calibri"/>
        </w:rPr>
        <w:t>It is important to evidence the PCC’s agreement for all works. </w:t>
      </w:r>
    </w:p>
    <w:p w14:paraId="6EB970A5" w14:textId="77777777" w:rsidR="00C53515" w:rsidRPr="00384853" w:rsidRDefault="00C53515" w:rsidP="00C53515">
      <w:pPr>
        <w:pStyle w:val="ListParagraph"/>
        <w:numPr>
          <w:ilvl w:val="1"/>
          <w:numId w:val="19"/>
        </w:numPr>
        <w:contextualSpacing/>
        <w:rPr>
          <w:rStyle w:val="eop"/>
        </w:rPr>
      </w:pPr>
      <w:r w:rsidRPr="00384853">
        <w:rPr>
          <w:rStyle w:val="normaltextrun"/>
          <w:rFonts w:eastAsiaTheme="majorEastAsia" w:cs="Calibri"/>
        </w:rPr>
        <w:t>This can be done out of committee virtually or via email, compiling the responses in a word document and uploading to the application. </w:t>
      </w:r>
      <w:r w:rsidRPr="00384853">
        <w:rPr>
          <w:rStyle w:val="eop"/>
          <w:rFonts w:cs="Calibri"/>
        </w:rPr>
        <w:t> </w:t>
      </w:r>
    </w:p>
    <w:p w14:paraId="686EA544" w14:textId="7311B6ED" w:rsidR="00C53515" w:rsidRDefault="00C53515" w:rsidP="00C53515">
      <w:pPr>
        <w:pStyle w:val="ListParagraph"/>
        <w:numPr>
          <w:ilvl w:val="1"/>
          <w:numId w:val="19"/>
        </w:numPr>
        <w:contextualSpacing/>
      </w:pPr>
      <w:r w:rsidRPr="00384853">
        <w:rPr>
          <w:rStyle w:val="normaltextrun"/>
          <w:rFonts w:eastAsiaTheme="majorEastAsia" w:cs="Calibri"/>
        </w:rPr>
        <w:t>An extract of the relevant minute and outcome of the vote is fine.</w:t>
      </w:r>
      <w:r w:rsidRPr="00384853">
        <w:rPr>
          <w:rStyle w:val="eop"/>
          <w:rFonts w:cs="Calibri"/>
        </w:rPr>
        <w:t> </w:t>
      </w:r>
    </w:p>
    <w:p w14:paraId="61544FCF" w14:textId="77777777" w:rsidR="00DC57D0" w:rsidRDefault="00DC57D0" w:rsidP="00DC57D0">
      <w:pPr>
        <w:pStyle w:val="ListParagraph"/>
      </w:pPr>
    </w:p>
    <w:p w14:paraId="5AD24355" w14:textId="77777777" w:rsidR="00CB0EA2" w:rsidRPr="009552A5" w:rsidRDefault="00CB0EA2" w:rsidP="00CB0EA2">
      <w:pPr>
        <w:pStyle w:val="ListParagraph"/>
        <w:numPr>
          <w:ilvl w:val="0"/>
          <w:numId w:val="23"/>
        </w:numPr>
        <w:contextualSpacing/>
      </w:pPr>
      <w:r>
        <w:t>Architect’s and Surveyor’s Advice Form</w:t>
      </w:r>
    </w:p>
    <w:p w14:paraId="4F6DFFA0" w14:textId="77777777" w:rsidR="00CB0EA2" w:rsidRDefault="00CB0EA2" w:rsidP="00CB0EA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r>
        <w:t>It is important that the Inspecting Architect is made aware of any works to the church and is given an opportunity to comment on the proposals should they wish.</w:t>
      </w:r>
    </w:p>
    <w:p w14:paraId="49F47E9B" w14:textId="77777777" w:rsidR="00CB0EA2" w:rsidRDefault="00CB0EA2" w:rsidP="00CB0EA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pPr>
      <w:r>
        <w:t>It should not cost the PCC anything for the standard form to be filled out, but any further advice is likely to be chargeable and we advise speaking to your architect about this.</w:t>
      </w:r>
    </w:p>
    <w:p w14:paraId="43A9E636" w14:textId="77777777" w:rsidR="00CB0EA2" w:rsidRPr="00B0426E" w:rsidRDefault="00CB0EA2" w:rsidP="00CB0EA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rPr>
          <w:u w:val="single"/>
        </w:rPr>
      </w:pPr>
      <w:r w:rsidRPr="00B0426E">
        <w:rPr>
          <w:u w:val="single"/>
        </w:rPr>
        <w:t>Please note that this form is not needed for works that do not affect the church building.</w:t>
      </w:r>
    </w:p>
    <w:p w14:paraId="67F180A7" w14:textId="77777777" w:rsidR="00CB0EA2" w:rsidRPr="001F50F4" w:rsidRDefault="00CB0EA2" w:rsidP="00CB0EA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18" w:hanging="425"/>
        <w:contextualSpacing/>
        <w:rPr>
          <w:rStyle w:val="eop"/>
        </w:rPr>
      </w:pPr>
      <w:r w:rsidRPr="00F155F4">
        <w:rPr>
          <w:rStyle w:val="eop"/>
          <w:rFonts w:cs="Calibri"/>
        </w:rPr>
        <w:t>A template of the letter should accompany this.</w:t>
      </w:r>
    </w:p>
    <w:p w14:paraId="36E17B1B" w14:textId="77777777" w:rsidR="00CB0EA2" w:rsidRDefault="00CB0EA2" w:rsidP="00CB0EA2">
      <w:pPr>
        <w:pStyle w:val="paragraph"/>
        <w:spacing w:before="0" w:beforeAutospacing="0" w:after="0" w:afterAutospacing="0"/>
        <w:ind w:left="1440"/>
        <w:textAlignment w:val="baseline"/>
        <w:rPr>
          <w:rStyle w:val="eop"/>
          <w:rFonts w:ascii="Calibri" w:hAnsi="Calibri" w:cs="Calibri"/>
          <w:sz w:val="22"/>
          <w:szCs w:val="22"/>
        </w:rPr>
      </w:pPr>
    </w:p>
    <w:p w14:paraId="033C9EFE" w14:textId="77777777" w:rsidR="00CB0EA2" w:rsidRDefault="00CB0EA2" w:rsidP="00CB0EA2">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Correspondence with church insurer</w:t>
      </w:r>
      <w:r>
        <w:rPr>
          <w:rStyle w:val="eop"/>
          <w:rFonts w:ascii="Calibri" w:hAnsi="Calibri" w:cs="Calibri"/>
          <w:sz w:val="22"/>
          <w:szCs w:val="22"/>
        </w:rPr>
        <w:t xml:space="preserve"> (Advisory)</w:t>
      </w:r>
    </w:p>
    <w:p w14:paraId="47AC2421" w14:textId="77777777" w:rsidR="00CB0EA2" w:rsidRDefault="00CB0EA2" w:rsidP="00CB0EA2">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is to ensure the church remains insured throughout the works and </w:t>
      </w:r>
      <w:r w:rsidRPr="00B0426E">
        <w:rPr>
          <w:u w:val="single"/>
        </w:rPr>
        <w:t>is not a claim on the insurance.</w:t>
      </w:r>
    </w:p>
    <w:p w14:paraId="31F2E620" w14:textId="77777777" w:rsidR="00CB0EA2" w:rsidRDefault="00CB0EA2" w:rsidP="00CB0EA2">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usually done by email, uploading the response to the application.</w:t>
      </w:r>
    </w:p>
    <w:p w14:paraId="4E7325D4" w14:textId="77777777" w:rsidR="00CB0EA2" w:rsidRDefault="00CB0EA2" w:rsidP="00CB0EA2">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If you intend to do this </w:t>
      </w:r>
      <w:proofErr w:type="gramStart"/>
      <w:r>
        <w:t>at a later date</w:t>
      </w:r>
      <w:proofErr w:type="gramEnd"/>
      <w:r>
        <w:t xml:space="preserve">, please say so in writing and we can upload this to the application. </w:t>
      </w:r>
    </w:p>
    <w:p w14:paraId="327F0571" w14:textId="77777777" w:rsidR="00CB0EA2" w:rsidRDefault="00CB0EA2" w:rsidP="00CB0EA2">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Please note any conditions given by your insurer should be followed during the work.</w:t>
      </w:r>
    </w:p>
    <w:p w14:paraId="4E008835" w14:textId="77777777" w:rsidR="00CB0EA2" w:rsidRPr="001F50F4" w:rsidRDefault="00CB0EA2" w:rsidP="00CB0EA2">
      <w:pPr>
        <w:pStyle w:val="paragraph"/>
        <w:spacing w:before="0" w:beforeAutospacing="0" w:after="0" w:afterAutospacing="0"/>
        <w:textAlignment w:val="baseline"/>
        <w:rPr>
          <w:rFonts w:ascii="Calibri" w:hAnsi="Calibri" w:cs="Calibri"/>
          <w:sz w:val="22"/>
          <w:szCs w:val="22"/>
        </w:rPr>
      </w:pPr>
    </w:p>
    <w:p w14:paraId="05763006" w14:textId="77777777" w:rsidR="00CB0EA2" w:rsidRDefault="00CB0EA2" w:rsidP="00CB0EA2">
      <w:pPr>
        <w:pStyle w:val="paragraph"/>
        <w:numPr>
          <w:ilvl w:val="0"/>
          <w:numId w:val="25"/>
        </w:numPr>
        <w:spacing w:before="0" w:beforeAutospacing="0" w:after="0" w:afterAutospacing="0"/>
        <w:ind w:left="1080" w:hanging="654"/>
        <w:textAlignment w:val="baseline"/>
        <w:rPr>
          <w:rFonts w:ascii="Calibri" w:hAnsi="Calibri" w:cs="Calibri"/>
          <w:sz w:val="22"/>
          <w:szCs w:val="22"/>
        </w:rPr>
      </w:pPr>
      <w:r>
        <w:rPr>
          <w:rStyle w:val="normaltextrun"/>
          <w:rFonts w:ascii="Calibri" w:eastAsiaTheme="majorEastAsia" w:hAnsi="Calibri" w:cs="Calibri"/>
          <w:sz w:val="22"/>
          <w:szCs w:val="22"/>
        </w:rPr>
        <w:t>CDM (Construction, Design and Management) Regulations</w:t>
      </w:r>
      <w:r>
        <w:rPr>
          <w:rStyle w:val="eop"/>
          <w:rFonts w:ascii="Calibri" w:hAnsi="Calibri" w:cs="Calibri"/>
          <w:sz w:val="22"/>
          <w:szCs w:val="22"/>
        </w:rPr>
        <w:t> (Strongly advised)</w:t>
      </w:r>
    </w:p>
    <w:p w14:paraId="221D16B2" w14:textId="77777777" w:rsidR="00CB0EA2" w:rsidRDefault="00CB0EA2" w:rsidP="00CB0EA2">
      <w:pPr>
        <w:pStyle w:val="paragraph"/>
        <w:numPr>
          <w:ilvl w:val="1"/>
          <w:numId w:val="2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Any works require the necessary health and safety measures to be in place. This is ultimately the responsibility of the PCC. If there is more than one contractor during works a principal contractor must be appointed.</w:t>
      </w:r>
      <w:r>
        <w:rPr>
          <w:rStyle w:val="eop"/>
          <w:rFonts w:ascii="Calibri" w:hAnsi="Calibri" w:cs="Calibri"/>
          <w:sz w:val="22"/>
          <w:szCs w:val="22"/>
        </w:rPr>
        <w:t> </w:t>
      </w:r>
    </w:p>
    <w:p w14:paraId="50FC6D33" w14:textId="77777777" w:rsidR="00CB0EA2" w:rsidRDefault="00CB0EA2" w:rsidP="00CB0EA2">
      <w:pPr>
        <w:pStyle w:val="paragraph"/>
        <w:numPr>
          <w:ilvl w:val="1"/>
          <w:numId w:val="25"/>
        </w:numPr>
        <w:spacing w:before="0" w:beforeAutospacing="0" w:after="0" w:afterAutospacing="0"/>
        <w:textAlignment w:val="baseline"/>
        <w:rPr>
          <w:rFonts w:ascii="Calibri" w:hAnsi="Calibri" w:cs="Calibri"/>
          <w:sz w:val="22"/>
          <w:szCs w:val="22"/>
        </w:rPr>
      </w:pPr>
      <w:r w:rsidRPr="001C3808">
        <w:rPr>
          <w:rStyle w:val="normaltextrun"/>
          <w:rFonts w:ascii="Calibri" w:eastAsiaTheme="majorEastAsia" w:hAnsi="Calibri" w:cs="Calibri"/>
          <w:sz w:val="22"/>
          <w:szCs w:val="22"/>
        </w:rPr>
        <w:t>Please speak to your contractor or Inspecting Architect for further details on this.</w:t>
      </w:r>
      <w:r w:rsidRPr="001C3808">
        <w:rPr>
          <w:rStyle w:val="eop"/>
          <w:rFonts w:ascii="Calibri" w:hAnsi="Calibri" w:cs="Calibri"/>
          <w:sz w:val="22"/>
          <w:szCs w:val="22"/>
        </w:rPr>
        <w:t> </w:t>
      </w:r>
    </w:p>
    <w:p w14:paraId="7EF622C0" w14:textId="77777777" w:rsidR="00CB0EA2" w:rsidRDefault="00CB0EA2" w:rsidP="00CB0EA2">
      <w:pPr>
        <w:pStyle w:val="paragraph"/>
        <w:numPr>
          <w:ilvl w:val="1"/>
          <w:numId w:val="25"/>
        </w:numPr>
        <w:spacing w:before="0" w:beforeAutospacing="0" w:after="0" w:afterAutospacing="0"/>
        <w:textAlignment w:val="baseline"/>
        <w:rPr>
          <w:rStyle w:val="eop"/>
          <w:rFonts w:ascii="Calibri" w:hAnsi="Calibri" w:cs="Calibri"/>
          <w:sz w:val="22"/>
          <w:szCs w:val="22"/>
        </w:rPr>
      </w:pPr>
      <w:r w:rsidRPr="001C3808">
        <w:rPr>
          <w:rStyle w:val="normaltextrun"/>
          <w:rFonts w:ascii="Calibri" w:eastAsiaTheme="majorEastAsia" w:hAnsi="Calibri" w:cs="Calibri"/>
          <w:sz w:val="22"/>
          <w:szCs w:val="22"/>
        </w:rPr>
        <w:t xml:space="preserve">Whilst specific documents do not need to be added to the application </w:t>
      </w:r>
      <w:r>
        <w:rPr>
          <w:rStyle w:val="normaltextrun"/>
          <w:rFonts w:ascii="Calibri" w:eastAsiaTheme="majorEastAsia" w:hAnsi="Calibri" w:cs="Calibri"/>
          <w:sz w:val="22"/>
          <w:szCs w:val="22"/>
        </w:rPr>
        <w:t>uploading confirmation from the PCC that they are aware of their requirements is advisable.</w:t>
      </w:r>
      <w:r w:rsidRPr="001C3808">
        <w:rPr>
          <w:rStyle w:val="eop"/>
          <w:rFonts w:ascii="Calibri" w:hAnsi="Calibri" w:cs="Calibri"/>
          <w:sz w:val="22"/>
          <w:szCs w:val="22"/>
        </w:rPr>
        <w:t> </w:t>
      </w:r>
    </w:p>
    <w:p w14:paraId="43A02F2A" w14:textId="77777777" w:rsidR="00CB0EA2" w:rsidRPr="001C3808" w:rsidRDefault="00CB0EA2" w:rsidP="00CB0EA2">
      <w:pPr>
        <w:pStyle w:val="paragraph"/>
        <w:spacing w:before="0" w:beforeAutospacing="0" w:after="0" w:afterAutospacing="0"/>
        <w:ind w:left="1440"/>
        <w:textAlignment w:val="baseline"/>
        <w:rPr>
          <w:rFonts w:ascii="Calibri" w:hAnsi="Calibri" w:cs="Calibri"/>
          <w:sz w:val="22"/>
          <w:szCs w:val="22"/>
        </w:rPr>
      </w:pPr>
    </w:p>
    <w:p w14:paraId="6073826D" w14:textId="77777777" w:rsidR="00DC57D0" w:rsidRDefault="00DC57D0" w:rsidP="00DC57D0"/>
    <w:p w14:paraId="1F35F1C8" w14:textId="37ECE37F" w:rsidR="005B4E81" w:rsidRPr="005B4E81" w:rsidRDefault="00DC57D0" w:rsidP="005B4E81">
      <w:r>
        <w:t xml:space="preserve">Further guidance on a wide range of aspects regarding churches can be found on the Church Buildings Council website which can be accessed </w:t>
      </w:r>
      <w:hyperlink r:id="rId17" w:history="1">
        <w:r w:rsidRPr="007F5F51">
          <w:rPr>
            <w:rStyle w:val="Hyperlink"/>
          </w:rPr>
          <w:t>here</w:t>
        </w:r>
      </w:hyperlink>
      <w:r>
        <w:t>.</w:t>
      </w:r>
    </w:p>
    <w:sectPr w:rsidR="005B4E81" w:rsidRPr="005B4E81" w:rsidSect="00492A4D">
      <w:headerReference w:type="even" r:id="rId18"/>
      <w:headerReference w:type="default" r:id="rId19"/>
      <w:footerReference w:type="even" r:id="rId20"/>
      <w:footerReference w:type="default" r:id="rId21"/>
      <w:headerReference w:type="first" r:id="rId22"/>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12F7" w14:textId="77777777" w:rsidR="00A158BA" w:rsidRDefault="00A158BA" w:rsidP="00094CC3">
      <w:r>
        <w:separator/>
      </w:r>
    </w:p>
  </w:endnote>
  <w:endnote w:type="continuationSeparator" w:id="0">
    <w:p w14:paraId="20F04948" w14:textId="77777777" w:rsidR="00A158BA" w:rsidRDefault="00A158BA"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386D927F" w:rsidR="00F132A6" w:rsidRPr="00331CAA" w:rsidRDefault="00893FDB" w:rsidP="00E828ED">
    <w:pPr>
      <w:pStyle w:val="Footer"/>
      <w:ind w:right="360"/>
      <w:jc w:val="right"/>
      <w:rPr>
        <w:color w:val="FFFFFF" w:themeColor="background1"/>
      </w:rPr>
    </w:pPr>
    <w:r w:rsidRPr="003D77D6">
      <w:rPr>
        <w:noProof/>
        <w:color w:val="FFFFFF" w:themeColor="background1"/>
        <w:sz w:val="18"/>
        <w:szCs w:val="18"/>
      </w:rPr>
      <w:drawing>
        <wp:anchor distT="0" distB="0" distL="114300" distR="114300" simplePos="0" relativeHeight="251664384" behindDoc="1" locked="1" layoutInCell="1" allowOverlap="1" wp14:anchorId="25D03E2E" wp14:editId="56A5320B">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CDE9" w14:textId="77777777" w:rsidR="00A158BA" w:rsidRDefault="00A158BA" w:rsidP="00094CC3">
      <w:r>
        <w:separator/>
      </w:r>
    </w:p>
  </w:footnote>
  <w:footnote w:type="continuationSeparator" w:id="0">
    <w:p w14:paraId="48C18A6F" w14:textId="77777777" w:rsidR="00A158BA" w:rsidRDefault="00A158BA"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F132A6" w:rsidRDefault="00F132A6">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F132A6" w:rsidRDefault="00063FED">
    <w:pPr>
      <w:pStyle w:val="Header"/>
      <w:jc w:val="center"/>
    </w:pPr>
    <w:r>
      <w:rPr>
        <w:noProof/>
      </w:rPr>
      <w:drawing>
        <wp:anchor distT="152400" distB="152400" distL="152400" distR="152400" simplePos="0" relativeHeight="251659264" behindDoc="1" locked="0" layoutInCell="1" allowOverlap="1" wp14:anchorId="2E7F2632" wp14:editId="5EE9076E">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B785D45">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F132A6" w:rsidRDefault="00F132A6">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1025"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716A8"/>
    <w:multiLevelType w:val="hybridMultilevel"/>
    <w:tmpl w:val="A634A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5446B"/>
    <w:multiLevelType w:val="hybridMultilevel"/>
    <w:tmpl w:val="97808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C67F76"/>
    <w:multiLevelType w:val="multilevel"/>
    <w:tmpl w:val="2A6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D17C65"/>
    <w:multiLevelType w:val="multilevel"/>
    <w:tmpl w:val="AB488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42BE8"/>
    <w:multiLevelType w:val="multilevel"/>
    <w:tmpl w:val="395C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D82E22"/>
    <w:multiLevelType w:val="multilevel"/>
    <w:tmpl w:val="FE70A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0B500C"/>
    <w:multiLevelType w:val="multilevel"/>
    <w:tmpl w:val="5B289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9859461">
    <w:abstractNumId w:val="12"/>
  </w:num>
  <w:num w:numId="2" w16cid:durableId="1833251808">
    <w:abstractNumId w:val="19"/>
  </w:num>
  <w:num w:numId="3" w16cid:durableId="12457172">
    <w:abstractNumId w:val="14"/>
  </w:num>
  <w:num w:numId="4" w16cid:durableId="516306657">
    <w:abstractNumId w:val="23"/>
  </w:num>
  <w:num w:numId="5" w16cid:durableId="1251934490">
    <w:abstractNumId w:val="15"/>
  </w:num>
  <w:num w:numId="6" w16cid:durableId="237834674">
    <w:abstractNumId w:val="21"/>
  </w:num>
  <w:num w:numId="7" w16cid:durableId="1864586557">
    <w:abstractNumId w:val="20"/>
  </w:num>
  <w:num w:numId="8" w16cid:durableId="228200570">
    <w:abstractNumId w:val="13"/>
  </w:num>
  <w:num w:numId="9" w16cid:durableId="1759788167">
    <w:abstractNumId w:val="0"/>
  </w:num>
  <w:num w:numId="10" w16cid:durableId="1499344882">
    <w:abstractNumId w:val="1"/>
  </w:num>
  <w:num w:numId="11" w16cid:durableId="543711132">
    <w:abstractNumId w:val="2"/>
  </w:num>
  <w:num w:numId="12" w16cid:durableId="802968037">
    <w:abstractNumId w:val="3"/>
  </w:num>
  <w:num w:numId="13" w16cid:durableId="198665141">
    <w:abstractNumId w:val="8"/>
  </w:num>
  <w:num w:numId="14" w16cid:durableId="549615673">
    <w:abstractNumId w:val="4"/>
  </w:num>
  <w:num w:numId="15" w16cid:durableId="489637306">
    <w:abstractNumId w:val="5"/>
  </w:num>
  <w:num w:numId="16" w16cid:durableId="1471094701">
    <w:abstractNumId w:val="6"/>
  </w:num>
  <w:num w:numId="17" w16cid:durableId="647632659">
    <w:abstractNumId w:val="7"/>
  </w:num>
  <w:num w:numId="18" w16cid:durableId="1543863856">
    <w:abstractNumId w:val="9"/>
  </w:num>
  <w:num w:numId="19" w16cid:durableId="48918388">
    <w:abstractNumId w:val="11"/>
  </w:num>
  <w:num w:numId="20" w16cid:durableId="1402871206">
    <w:abstractNumId w:val="16"/>
  </w:num>
  <w:num w:numId="21" w16cid:durableId="785546582">
    <w:abstractNumId w:val="22"/>
  </w:num>
  <w:num w:numId="22" w16cid:durableId="1640497575">
    <w:abstractNumId w:val="10"/>
  </w:num>
  <w:num w:numId="23" w16cid:durableId="81412674">
    <w:abstractNumId w:val="24"/>
  </w:num>
  <w:num w:numId="24" w16cid:durableId="1278833688">
    <w:abstractNumId w:val="17"/>
  </w:num>
  <w:num w:numId="25" w16cid:durableId="1052536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4050D"/>
    <w:rsid w:val="00055BF3"/>
    <w:rsid w:val="00062708"/>
    <w:rsid w:val="00063FED"/>
    <w:rsid w:val="00094CC3"/>
    <w:rsid w:val="000965D2"/>
    <w:rsid w:val="001165B6"/>
    <w:rsid w:val="001A3E59"/>
    <w:rsid w:val="001A5AA1"/>
    <w:rsid w:val="001C39FE"/>
    <w:rsid w:val="001E68B7"/>
    <w:rsid w:val="001F760A"/>
    <w:rsid w:val="002249C1"/>
    <w:rsid w:val="00233E1E"/>
    <w:rsid w:val="0027492C"/>
    <w:rsid w:val="002A5D54"/>
    <w:rsid w:val="002B71CA"/>
    <w:rsid w:val="002B7CFA"/>
    <w:rsid w:val="00317F8C"/>
    <w:rsid w:val="00322181"/>
    <w:rsid w:val="00344A72"/>
    <w:rsid w:val="003533D8"/>
    <w:rsid w:val="0036585D"/>
    <w:rsid w:val="00384853"/>
    <w:rsid w:val="00386C73"/>
    <w:rsid w:val="003946A6"/>
    <w:rsid w:val="003B5183"/>
    <w:rsid w:val="003D77D6"/>
    <w:rsid w:val="003E2542"/>
    <w:rsid w:val="003F3590"/>
    <w:rsid w:val="00402C39"/>
    <w:rsid w:val="00405EDE"/>
    <w:rsid w:val="00435A9D"/>
    <w:rsid w:val="0044247F"/>
    <w:rsid w:val="0045174C"/>
    <w:rsid w:val="004926B8"/>
    <w:rsid w:val="00492A4D"/>
    <w:rsid w:val="004A3911"/>
    <w:rsid w:val="004C0ACE"/>
    <w:rsid w:val="00504913"/>
    <w:rsid w:val="0051391B"/>
    <w:rsid w:val="00532CCC"/>
    <w:rsid w:val="0053608E"/>
    <w:rsid w:val="005378D7"/>
    <w:rsid w:val="00543A10"/>
    <w:rsid w:val="0056679A"/>
    <w:rsid w:val="00572CEC"/>
    <w:rsid w:val="005860C1"/>
    <w:rsid w:val="005B4E81"/>
    <w:rsid w:val="00611287"/>
    <w:rsid w:val="00611FA1"/>
    <w:rsid w:val="00617267"/>
    <w:rsid w:val="00627AEA"/>
    <w:rsid w:val="006609FD"/>
    <w:rsid w:val="00685C3B"/>
    <w:rsid w:val="006A7BBB"/>
    <w:rsid w:val="006D509E"/>
    <w:rsid w:val="0071017F"/>
    <w:rsid w:val="007251A1"/>
    <w:rsid w:val="0076316A"/>
    <w:rsid w:val="00775063"/>
    <w:rsid w:val="00777F20"/>
    <w:rsid w:val="00795FEE"/>
    <w:rsid w:val="007D3319"/>
    <w:rsid w:val="007D7F94"/>
    <w:rsid w:val="007E4CA1"/>
    <w:rsid w:val="0082138E"/>
    <w:rsid w:val="00857358"/>
    <w:rsid w:val="00867D55"/>
    <w:rsid w:val="00876ED8"/>
    <w:rsid w:val="00893FDB"/>
    <w:rsid w:val="008B44FD"/>
    <w:rsid w:val="008C0835"/>
    <w:rsid w:val="008D39B4"/>
    <w:rsid w:val="008E6150"/>
    <w:rsid w:val="00920432"/>
    <w:rsid w:val="009533EA"/>
    <w:rsid w:val="0095465F"/>
    <w:rsid w:val="00955023"/>
    <w:rsid w:val="009615E1"/>
    <w:rsid w:val="00981A59"/>
    <w:rsid w:val="00991F32"/>
    <w:rsid w:val="00992E0C"/>
    <w:rsid w:val="009A0DC0"/>
    <w:rsid w:val="009C4F16"/>
    <w:rsid w:val="009E716C"/>
    <w:rsid w:val="009F776E"/>
    <w:rsid w:val="00A11EC9"/>
    <w:rsid w:val="00A158BA"/>
    <w:rsid w:val="00A426F1"/>
    <w:rsid w:val="00A51C22"/>
    <w:rsid w:val="00A56725"/>
    <w:rsid w:val="00A92EF5"/>
    <w:rsid w:val="00AF0819"/>
    <w:rsid w:val="00AF45D7"/>
    <w:rsid w:val="00B1179D"/>
    <w:rsid w:val="00B45372"/>
    <w:rsid w:val="00B70A0A"/>
    <w:rsid w:val="00B72CFC"/>
    <w:rsid w:val="00B76CA4"/>
    <w:rsid w:val="00BA249A"/>
    <w:rsid w:val="00BA6837"/>
    <w:rsid w:val="00BB5026"/>
    <w:rsid w:val="00BB6B71"/>
    <w:rsid w:val="00BF06C5"/>
    <w:rsid w:val="00C113BB"/>
    <w:rsid w:val="00C37F52"/>
    <w:rsid w:val="00C53515"/>
    <w:rsid w:val="00C54691"/>
    <w:rsid w:val="00C95E9E"/>
    <w:rsid w:val="00CB0EA2"/>
    <w:rsid w:val="00CB2B25"/>
    <w:rsid w:val="00CD007A"/>
    <w:rsid w:val="00CD3587"/>
    <w:rsid w:val="00D53588"/>
    <w:rsid w:val="00D61DB3"/>
    <w:rsid w:val="00D720F6"/>
    <w:rsid w:val="00DA71A1"/>
    <w:rsid w:val="00DC57D0"/>
    <w:rsid w:val="00DD015C"/>
    <w:rsid w:val="00DD34E5"/>
    <w:rsid w:val="00E240A8"/>
    <w:rsid w:val="00E828ED"/>
    <w:rsid w:val="00E9016E"/>
    <w:rsid w:val="00EE43DD"/>
    <w:rsid w:val="00F132A6"/>
    <w:rsid w:val="00F32FE2"/>
    <w:rsid w:val="00F5642D"/>
    <w:rsid w:val="00F75FA7"/>
    <w:rsid w:val="00F81008"/>
    <w:rsid w:val="00F83F70"/>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AgendaText">
    <w:name w:val="AgendaText"/>
    <w:basedOn w:val="Normal"/>
    <w:rsid w:val="00A56725"/>
    <w:pPr>
      <w:keepLines/>
      <w:adjustRightInd/>
      <w:snapToGrid/>
    </w:pPr>
    <w:rPr>
      <w:rFonts w:ascii="Arial" w:eastAsia="Times New Roman" w:hAnsi="Arial"/>
      <w:sz w:val="20"/>
    </w:rPr>
  </w:style>
  <w:style w:type="paragraph" w:customStyle="1" w:styleId="AgHeading2">
    <w:name w:val="AgHeading2"/>
    <w:basedOn w:val="Normal"/>
    <w:next w:val="Normal"/>
    <w:rsid w:val="00A56725"/>
    <w:pPr>
      <w:keepNext/>
      <w:keepLines/>
      <w:widowControl w:val="0"/>
      <w:tabs>
        <w:tab w:val="center" w:pos="4820"/>
      </w:tabs>
      <w:autoSpaceDE w:val="0"/>
      <w:autoSpaceDN w:val="0"/>
      <w:snapToGrid/>
      <w:spacing w:before="240" w:after="120"/>
    </w:pPr>
    <w:rPr>
      <w:rFonts w:ascii="Arial" w:eastAsia="Times New Roman" w:hAnsi="Arial"/>
      <w:lang w:val="en-US"/>
    </w:rPr>
  </w:style>
  <w:style w:type="character" w:styleId="Hyperlink">
    <w:name w:val="Hyperlink"/>
    <w:basedOn w:val="DefaultParagraphFont"/>
    <w:uiPriority w:val="99"/>
    <w:unhideWhenUsed/>
    <w:rsid w:val="00DC57D0"/>
    <w:rPr>
      <w:color w:val="0563C1" w:themeColor="hyperlink"/>
      <w:u w:val="single"/>
    </w:rPr>
  </w:style>
  <w:style w:type="character" w:styleId="UnresolvedMention">
    <w:name w:val="Unresolved Mention"/>
    <w:basedOn w:val="DefaultParagraphFont"/>
    <w:uiPriority w:val="99"/>
    <w:semiHidden/>
    <w:unhideWhenUsed/>
    <w:rsid w:val="00991F32"/>
    <w:rPr>
      <w:color w:val="605E5C"/>
      <w:shd w:val="clear" w:color="auto" w:fill="E1DFDD"/>
    </w:rPr>
  </w:style>
  <w:style w:type="paragraph" w:customStyle="1" w:styleId="paragraph">
    <w:name w:val="paragraph"/>
    <w:basedOn w:val="Normal"/>
    <w:rsid w:val="00384853"/>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84853"/>
  </w:style>
  <w:style w:type="character" w:customStyle="1" w:styleId="eop">
    <w:name w:val="eop"/>
    <w:basedOn w:val="DefaultParagraphFont"/>
    <w:rsid w:val="00384853"/>
  </w:style>
  <w:style w:type="character" w:styleId="FollowedHyperlink">
    <w:name w:val="FollowedHyperlink"/>
    <w:basedOn w:val="DefaultParagraphFont"/>
    <w:uiPriority w:val="99"/>
    <w:semiHidden/>
    <w:unhideWhenUsed/>
    <w:rsid w:val="00BA2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9401">
      <w:bodyDiv w:val="1"/>
      <w:marLeft w:val="0"/>
      <w:marRight w:val="0"/>
      <w:marTop w:val="0"/>
      <w:marBottom w:val="0"/>
      <w:divBdr>
        <w:top w:val="none" w:sz="0" w:space="0" w:color="auto"/>
        <w:left w:val="none" w:sz="0" w:space="0" w:color="auto"/>
        <w:bottom w:val="none" w:sz="0" w:space="0" w:color="auto"/>
        <w:right w:val="none" w:sz="0" w:space="0" w:color="auto"/>
      </w:divBdr>
      <w:divsChild>
        <w:div w:id="278026549">
          <w:marLeft w:val="0"/>
          <w:marRight w:val="0"/>
          <w:marTop w:val="0"/>
          <w:marBottom w:val="0"/>
          <w:divBdr>
            <w:top w:val="none" w:sz="0" w:space="0" w:color="auto"/>
            <w:left w:val="none" w:sz="0" w:space="0" w:color="auto"/>
            <w:bottom w:val="none" w:sz="0" w:space="0" w:color="auto"/>
            <w:right w:val="none" w:sz="0" w:space="0" w:color="auto"/>
          </w:divBdr>
          <w:divsChild>
            <w:div w:id="737703117">
              <w:marLeft w:val="0"/>
              <w:marRight w:val="0"/>
              <w:marTop w:val="0"/>
              <w:marBottom w:val="0"/>
              <w:divBdr>
                <w:top w:val="none" w:sz="0" w:space="0" w:color="auto"/>
                <w:left w:val="none" w:sz="0" w:space="0" w:color="auto"/>
                <w:bottom w:val="none" w:sz="0" w:space="0" w:color="auto"/>
                <w:right w:val="none" w:sz="0" w:space="0" w:color="auto"/>
              </w:divBdr>
            </w:div>
          </w:divsChild>
        </w:div>
        <w:div w:id="1980721895">
          <w:marLeft w:val="0"/>
          <w:marRight w:val="0"/>
          <w:marTop w:val="0"/>
          <w:marBottom w:val="0"/>
          <w:divBdr>
            <w:top w:val="none" w:sz="0" w:space="0" w:color="auto"/>
            <w:left w:val="none" w:sz="0" w:space="0" w:color="auto"/>
            <w:bottom w:val="none" w:sz="0" w:space="0" w:color="auto"/>
            <w:right w:val="none" w:sz="0" w:space="0" w:color="auto"/>
          </w:divBdr>
          <w:divsChild>
            <w:div w:id="2116704702">
              <w:marLeft w:val="0"/>
              <w:marRight w:val="0"/>
              <w:marTop w:val="0"/>
              <w:marBottom w:val="0"/>
              <w:divBdr>
                <w:top w:val="none" w:sz="0" w:space="0" w:color="auto"/>
                <w:left w:val="none" w:sz="0" w:space="0" w:color="auto"/>
                <w:bottom w:val="none" w:sz="0" w:space="0" w:color="auto"/>
                <w:right w:val="none" w:sz="0" w:space="0" w:color="auto"/>
              </w:divBdr>
            </w:div>
            <w:div w:id="15911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C@salisbury.anglica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facultyonline.churchofengland.org/" TargetMode="External"/><Relationship Id="rId17" Type="http://schemas.openxmlformats.org/officeDocument/2006/relationships/hyperlink" Target="https://www.salisbury.anglican.org/supportforparishes/care-of-church-buildings-and-churchyard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2-02/CCB_Statements-of-significance-and-nee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istoricengland.org.uk/advice/caring-for-heritage/places-of-worship/making-changes-to-your-place-of-worship/principles-for-making-changes/assessing-significan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sites/default/files/2022-02/CCB_Statements-of-significance-and-needs.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ead7a6-84b1-4173-ae92-3aadd00dabd6" ContentTypeId="0x0101005638FF3708980C46BDFB3E57E1F0B198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645F12BA24B980429B887644A103ABFA" ma:contentTypeVersion="3" ma:contentTypeDescription="" ma:contentTypeScope="" ma:versionID="0b776fad7eba94703c65cd18604ba6d6">
  <xsd:schema xmlns:xsd="http://www.w3.org/2001/XMLSchema" xmlns:xs="http://www.w3.org/2001/XMLSchema" xmlns:p="http://schemas.microsoft.com/office/2006/metadata/properties" xmlns:ns2="2630dbf1-9670-49a5-93a6-011babee3226" targetNamespace="http://schemas.microsoft.com/office/2006/metadata/properties" ma:root="true" ma:fieldsID="9a044c17618a55890e8298e9714c6df7"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3cd579-a266-4be3-8469-7946924f277b}"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3cd579-a266-4be3-8469-7946924f277b}"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Props1.xml><?xml version="1.0" encoding="utf-8"?>
<ds:datastoreItem xmlns:ds="http://schemas.openxmlformats.org/officeDocument/2006/customXml" ds:itemID="{3DFD5A76-94BE-4357-9DF5-89524F95819F}">
  <ds:schemaRefs>
    <ds:schemaRef ds:uri="Microsoft.SharePoint.Taxonomy.ContentTypeSync"/>
  </ds:schemaRefs>
</ds:datastoreItem>
</file>

<file path=customXml/itemProps2.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A15BFF69-EB4C-4E1B-B32F-B421969B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106</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Dan Crooke</cp:lastModifiedBy>
  <cp:revision>32</cp:revision>
  <cp:lastPrinted>2021-03-09T16:20:00Z</cp:lastPrinted>
  <dcterms:created xsi:type="dcterms:W3CDTF">2021-07-15T08:44:00Z</dcterms:created>
  <dcterms:modified xsi:type="dcterms:W3CDTF">2023-12-05T16:49:00Z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0x0101005638FF3708980C46BDFB3E57E1F0B1980500645F12BA24B980429B887644A103ABFA</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ies>
</file>